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CC" w:rsidRDefault="00BA52CC" w:rsidP="005B4D92">
      <w:pPr>
        <w:jc w:val="center"/>
        <w:rPr>
          <w:rFonts w:ascii="Broadway" w:hAnsi="Broadway"/>
          <w:sz w:val="48"/>
          <w:szCs w:val="48"/>
          <w:u w:val="single"/>
        </w:rPr>
      </w:pPr>
      <w:r>
        <w:rPr>
          <w:rFonts w:ascii="Broadway" w:hAnsi="Broadway"/>
          <w:sz w:val="48"/>
          <w:szCs w:val="48"/>
          <w:u w:val="single"/>
        </w:rPr>
        <w:t>College Ready?!?</w:t>
      </w:r>
    </w:p>
    <w:p w:rsidR="00BA52CC" w:rsidRDefault="00BA52CC" w:rsidP="005B4D92">
      <w:pPr>
        <w:jc w:val="center"/>
        <w:rPr>
          <w:rFonts w:ascii="Broadway" w:hAnsi="Broadway"/>
          <w:sz w:val="48"/>
          <w:szCs w:val="48"/>
          <w:u w:val="single"/>
        </w:rPr>
      </w:pPr>
    </w:p>
    <w:p w:rsidR="005B4D92" w:rsidRPr="00134EE1" w:rsidRDefault="005B4D92" w:rsidP="005B4D92">
      <w:pPr>
        <w:jc w:val="center"/>
        <w:rPr>
          <w:rFonts w:ascii="Broadway" w:hAnsi="Broadway"/>
          <w:sz w:val="48"/>
          <w:szCs w:val="48"/>
          <w:u w:val="single"/>
        </w:rPr>
      </w:pPr>
      <w:r w:rsidRPr="00134EE1">
        <w:rPr>
          <w:rFonts w:ascii="Broadway" w:hAnsi="Broadway"/>
          <w:sz w:val="48"/>
          <w:szCs w:val="48"/>
          <w:u w:val="single"/>
        </w:rPr>
        <w:t>WE</w:t>
      </w:r>
      <w:r w:rsidR="008F4894">
        <w:rPr>
          <w:rFonts w:ascii="Broadway" w:hAnsi="Broadway"/>
          <w:sz w:val="48"/>
          <w:szCs w:val="48"/>
          <w:u w:val="single"/>
        </w:rPr>
        <w:t>B</w:t>
      </w:r>
      <w:r w:rsidRPr="00134EE1">
        <w:rPr>
          <w:rFonts w:ascii="Broadway" w:hAnsi="Broadway"/>
          <w:sz w:val="48"/>
          <w:szCs w:val="48"/>
          <w:u w:val="single"/>
        </w:rPr>
        <w:t>SITES USED:</w:t>
      </w:r>
    </w:p>
    <w:p w:rsidR="005B4D92" w:rsidRDefault="005B4D92" w:rsidP="005B4D92">
      <w:pPr>
        <w:jc w:val="center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REFERENCES</w:t>
      </w:r>
    </w:p>
    <w:p w:rsidR="005B4D92" w:rsidRDefault="005B4D92" w:rsidP="005B4D92">
      <w:pPr>
        <w:jc w:val="center"/>
        <w:rPr>
          <w:rFonts w:ascii="Broadway" w:hAnsi="Broadway"/>
          <w:sz w:val="28"/>
          <w:szCs w:val="28"/>
        </w:rPr>
      </w:pPr>
    </w:p>
    <w:p w:rsidR="005B4D92" w:rsidRPr="00D95347" w:rsidRDefault="005B4D92" w:rsidP="005B4D92">
      <w:pPr>
        <w:jc w:val="center"/>
        <w:rPr>
          <w:rFonts w:asciiTheme="minorHAnsi" w:hAnsiTheme="minorHAnsi" w:cstheme="minorHAnsi"/>
          <w:sz w:val="32"/>
          <w:szCs w:val="32"/>
        </w:rPr>
      </w:pPr>
      <w:r w:rsidRPr="00D95347">
        <w:rPr>
          <w:rFonts w:asciiTheme="minorHAnsi" w:hAnsiTheme="minorHAnsi" w:cstheme="minorHAnsi"/>
          <w:sz w:val="32"/>
          <w:szCs w:val="32"/>
        </w:rPr>
        <w:t>50 THINGS EVERY COLL</w:t>
      </w:r>
      <w:r w:rsidR="008F4894">
        <w:rPr>
          <w:rFonts w:asciiTheme="minorHAnsi" w:hAnsiTheme="minorHAnsi" w:cstheme="minorHAnsi"/>
          <w:sz w:val="32"/>
          <w:szCs w:val="32"/>
        </w:rPr>
        <w:t>E</w:t>
      </w:r>
      <w:r w:rsidRPr="00D95347">
        <w:rPr>
          <w:rFonts w:asciiTheme="minorHAnsi" w:hAnsiTheme="minorHAnsi" w:cstheme="minorHAnsi"/>
          <w:sz w:val="32"/>
          <w:szCs w:val="32"/>
        </w:rPr>
        <w:t>GE FRESHMAN NEEDS TO KNOW</w:t>
      </w:r>
    </w:p>
    <w:p w:rsidR="005B4D92" w:rsidRDefault="00C74E67" w:rsidP="005B4D9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5" w:history="1">
        <w:r w:rsidR="00D95347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http://education-portal.com/articles/50_Things_Every_College_Freshman_Needs_to_Know.html</w:t>
        </w:r>
      </w:hyperlink>
    </w:p>
    <w:p w:rsidR="00D95347" w:rsidRDefault="00D95347" w:rsidP="005B4D9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B4D92" w:rsidRPr="00D95347" w:rsidRDefault="005B4D92" w:rsidP="005B4D92">
      <w:pPr>
        <w:jc w:val="center"/>
        <w:rPr>
          <w:rFonts w:asciiTheme="minorHAnsi" w:hAnsiTheme="minorHAnsi" w:cstheme="minorHAnsi"/>
          <w:sz w:val="32"/>
          <w:szCs w:val="32"/>
        </w:rPr>
      </w:pPr>
      <w:r w:rsidRPr="00D95347">
        <w:rPr>
          <w:rFonts w:asciiTheme="minorHAnsi" w:hAnsiTheme="minorHAnsi" w:cstheme="minorHAnsi"/>
          <w:sz w:val="32"/>
          <w:szCs w:val="32"/>
        </w:rPr>
        <w:t>HOW TO SURVIVE YOUR FIRST YEAR IN COLLEGE</w:t>
      </w:r>
    </w:p>
    <w:p w:rsidR="005B4D92" w:rsidRDefault="00C74E67" w:rsidP="005B4D9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6" w:history="1">
        <w:r w:rsidR="005B4D92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http://www.collegetoad.com</w:t>
        </w:r>
      </w:hyperlink>
    </w:p>
    <w:p w:rsidR="005B4D92" w:rsidRDefault="005B4D92" w:rsidP="005B4D9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B4D92" w:rsidRPr="00D95347" w:rsidRDefault="005B4D92" w:rsidP="005B4D92">
      <w:pPr>
        <w:jc w:val="center"/>
        <w:rPr>
          <w:rFonts w:asciiTheme="minorHAnsi" w:hAnsiTheme="minorHAnsi" w:cstheme="minorHAnsi"/>
          <w:sz w:val="32"/>
          <w:szCs w:val="32"/>
        </w:rPr>
      </w:pPr>
      <w:r w:rsidRPr="00D95347">
        <w:rPr>
          <w:rFonts w:asciiTheme="minorHAnsi" w:hAnsiTheme="minorHAnsi" w:cstheme="minorHAnsi"/>
          <w:sz w:val="32"/>
          <w:szCs w:val="32"/>
        </w:rPr>
        <w:t>HOW TO SURVIVE FRESHMAN YEAR</w:t>
      </w:r>
    </w:p>
    <w:p w:rsidR="005B4D92" w:rsidRDefault="00C74E67" w:rsidP="005B4D9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7" w:history="1">
        <w:r w:rsidR="00D95347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http://collegestats.org/articles/2012/07/survive-freshman-year/</w:t>
        </w:r>
      </w:hyperlink>
    </w:p>
    <w:p w:rsidR="005B4D92" w:rsidRDefault="005B4D92" w:rsidP="005B4D9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B4D92" w:rsidRPr="00D95347" w:rsidRDefault="005B4D92" w:rsidP="005B4D92">
      <w:pPr>
        <w:jc w:val="center"/>
        <w:rPr>
          <w:rFonts w:asciiTheme="minorHAnsi" w:hAnsiTheme="minorHAnsi" w:cstheme="minorHAnsi"/>
          <w:sz w:val="32"/>
          <w:szCs w:val="32"/>
        </w:rPr>
      </w:pPr>
      <w:r w:rsidRPr="00D95347">
        <w:rPr>
          <w:rFonts w:asciiTheme="minorHAnsi" w:hAnsiTheme="minorHAnsi" w:cstheme="minorHAnsi"/>
          <w:sz w:val="32"/>
          <w:szCs w:val="32"/>
        </w:rPr>
        <w:t>DORM LIFE 101</w:t>
      </w:r>
    </w:p>
    <w:p w:rsidR="005B4D92" w:rsidRDefault="00C74E67" w:rsidP="005B4D9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8" w:history="1">
        <w:r w:rsidR="00D95347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http://www.campusexplorer.com/college-advice-tips/3F5E74CB/Dorm-Life-101/</w:t>
        </w:r>
      </w:hyperlink>
    </w:p>
    <w:p w:rsidR="00D95347" w:rsidRDefault="00D95347" w:rsidP="005B4D9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B4D92" w:rsidRPr="00D95347" w:rsidRDefault="005B4D92" w:rsidP="005B4D92">
      <w:pPr>
        <w:jc w:val="center"/>
        <w:rPr>
          <w:rFonts w:asciiTheme="minorHAnsi" w:hAnsiTheme="minorHAnsi" w:cstheme="minorHAnsi"/>
          <w:sz w:val="32"/>
          <w:szCs w:val="32"/>
        </w:rPr>
      </w:pPr>
      <w:r w:rsidRPr="00D95347">
        <w:rPr>
          <w:rFonts w:asciiTheme="minorHAnsi" w:hAnsiTheme="minorHAnsi" w:cstheme="minorHAnsi"/>
          <w:sz w:val="32"/>
          <w:szCs w:val="32"/>
        </w:rPr>
        <w:t>7 ALTERNATIVES TO THE TRADITIONAL FOUR YEAR COLLEGE</w:t>
      </w:r>
    </w:p>
    <w:p w:rsidR="005B4D92" w:rsidRDefault="00C74E67" w:rsidP="005B4D9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9" w:history="1">
        <w:r w:rsidR="00D95347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http://www.beingfrugal.net/alternatives-traditional-four-year-college/</w:t>
        </w:r>
      </w:hyperlink>
    </w:p>
    <w:p w:rsidR="00D95347" w:rsidRDefault="00D95347" w:rsidP="005B4D9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B4D92" w:rsidRPr="00D95347" w:rsidRDefault="005B4D92" w:rsidP="005B4D92">
      <w:pPr>
        <w:jc w:val="center"/>
        <w:rPr>
          <w:rFonts w:asciiTheme="minorHAnsi" w:hAnsiTheme="minorHAnsi" w:cstheme="minorHAnsi"/>
          <w:sz w:val="32"/>
          <w:szCs w:val="32"/>
        </w:rPr>
      </w:pPr>
      <w:r w:rsidRPr="00D95347">
        <w:rPr>
          <w:rFonts w:asciiTheme="minorHAnsi" w:hAnsiTheme="minorHAnsi" w:cstheme="minorHAnsi"/>
          <w:sz w:val="32"/>
          <w:szCs w:val="32"/>
        </w:rPr>
        <w:t>LIVING AT HOME DURING COLLEGE:  IS IT A GOOD IDEA?</w:t>
      </w:r>
    </w:p>
    <w:p w:rsidR="005B4D92" w:rsidRDefault="00C74E67" w:rsidP="005B4D9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10" w:history="1">
        <w:r w:rsidR="00D95347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http://www.campusexplorer.com/college-advice-tips/48E30BE4/Living-at-Home-During-College-Is-It-A-Good-Idea/</w:t>
        </w:r>
      </w:hyperlink>
    </w:p>
    <w:p w:rsidR="00D95347" w:rsidRDefault="00D95347" w:rsidP="005B4D9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B4D92" w:rsidRPr="00D95347" w:rsidRDefault="005B4D92" w:rsidP="005B4D92">
      <w:pPr>
        <w:jc w:val="center"/>
        <w:rPr>
          <w:rFonts w:asciiTheme="minorHAnsi" w:hAnsiTheme="minorHAnsi" w:cstheme="minorHAnsi"/>
          <w:sz w:val="32"/>
          <w:szCs w:val="32"/>
        </w:rPr>
      </w:pPr>
      <w:r w:rsidRPr="00D95347">
        <w:rPr>
          <w:rFonts w:asciiTheme="minorHAnsi" w:hAnsiTheme="minorHAnsi" w:cstheme="minorHAnsi"/>
          <w:sz w:val="32"/>
          <w:szCs w:val="32"/>
        </w:rPr>
        <w:t>10 TIPS FOR MOVING BACK IN WITH YOUR PARENTS AFTER COLLEGE</w:t>
      </w:r>
    </w:p>
    <w:p w:rsidR="005B4D92" w:rsidRDefault="00C74E67" w:rsidP="005B4D9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11" w:history="1">
        <w:r w:rsidR="00D95347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http://collegelife.about.com/od/graduationbeyond/a/10-Tips-for-Moving-Back-In-with-Your-Parents-After-College.htm</w:t>
        </w:r>
      </w:hyperlink>
    </w:p>
    <w:p w:rsidR="00D95347" w:rsidRDefault="00D95347" w:rsidP="005B4D9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B4D92" w:rsidRPr="00D95347" w:rsidRDefault="005B4D92" w:rsidP="005B4D92">
      <w:pPr>
        <w:jc w:val="center"/>
        <w:rPr>
          <w:rFonts w:asciiTheme="minorHAnsi" w:hAnsiTheme="minorHAnsi" w:cstheme="minorHAnsi"/>
          <w:sz w:val="32"/>
          <w:szCs w:val="32"/>
        </w:rPr>
      </w:pPr>
      <w:r w:rsidRPr="00D95347">
        <w:rPr>
          <w:rFonts w:asciiTheme="minorHAnsi" w:hAnsiTheme="minorHAnsi" w:cstheme="minorHAnsi"/>
          <w:sz w:val="32"/>
          <w:szCs w:val="32"/>
        </w:rPr>
        <w:t>HOME FOR THE HOLIDAY</w:t>
      </w:r>
    </w:p>
    <w:p w:rsidR="005B4D92" w:rsidRDefault="00C74E67" w:rsidP="005B4D9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12" w:history="1">
        <w:r w:rsidR="00D95347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http://cmhc.utexas.e</w:t>
        </w:r>
        <w:r w:rsidR="00D95347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d</w:t>
        </w:r>
        <w:r w:rsidR="00D95347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u/homeforholidays.html</w:t>
        </w:r>
      </w:hyperlink>
    </w:p>
    <w:p w:rsidR="00D95347" w:rsidRDefault="00D95347" w:rsidP="005B4D9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272E1" w:rsidRDefault="005272E1" w:rsidP="005B4D9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272E1" w:rsidRPr="00396B5F" w:rsidRDefault="005272E1" w:rsidP="005B4D92">
      <w:pPr>
        <w:jc w:val="center"/>
        <w:rPr>
          <w:rFonts w:asciiTheme="minorHAnsi" w:hAnsiTheme="minorHAnsi" w:cstheme="minorHAnsi"/>
          <w:sz w:val="32"/>
          <w:szCs w:val="32"/>
        </w:rPr>
      </w:pPr>
      <w:r w:rsidRPr="00396B5F">
        <w:rPr>
          <w:rFonts w:asciiTheme="minorHAnsi" w:hAnsiTheme="minorHAnsi" w:cstheme="minorHAnsi"/>
          <w:sz w:val="32"/>
          <w:szCs w:val="32"/>
        </w:rPr>
        <w:t>SPRING BREAK:  BEYOND THE BEACH</w:t>
      </w:r>
    </w:p>
    <w:p w:rsidR="005272E1" w:rsidRDefault="00C74E67" w:rsidP="005B4D9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13" w:history="1">
        <w:r w:rsidR="00396B5F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http://www.campusexplorer.com/college-ad</w:t>
        </w:r>
        <w:r w:rsidR="00396B5F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v</w:t>
        </w:r>
        <w:r w:rsidR="00396B5F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ice-tips/227C3932/Spring-Break-Beyond-the-Beach/</w:t>
        </w:r>
      </w:hyperlink>
    </w:p>
    <w:p w:rsidR="00396B5F" w:rsidRDefault="00396B5F" w:rsidP="005B4D9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272E1" w:rsidRDefault="005272E1" w:rsidP="005B4D92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COLLEGE STUDENTS SPRING BREAK GUIDE</w:t>
      </w:r>
    </w:p>
    <w:p w:rsidR="005272E1" w:rsidRDefault="00C74E67" w:rsidP="005B4D9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14" w:history="1">
        <w:r w:rsidR="00396B5F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http://collegelife.about.com/od/c</w:t>
        </w:r>
        <w:r w:rsidR="00396B5F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o</w:t>
        </w:r>
        <w:r w:rsidR="00396B5F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curricularlife/a/spbreakguide.htm</w:t>
        </w:r>
      </w:hyperlink>
    </w:p>
    <w:p w:rsidR="005272E1" w:rsidRDefault="005272E1" w:rsidP="005B4D9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272E1" w:rsidRPr="00396B5F" w:rsidRDefault="005272E1" w:rsidP="005B4D92">
      <w:pPr>
        <w:jc w:val="center"/>
        <w:rPr>
          <w:rFonts w:asciiTheme="minorHAnsi" w:hAnsiTheme="minorHAnsi" w:cstheme="minorHAnsi"/>
          <w:sz w:val="32"/>
          <w:szCs w:val="32"/>
        </w:rPr>
      </w:pPr>
      <w:r w:rsidRPr="00396B5F">
        <w:rPr>
          <w:rFonts w:asciiTheme="minorHAnsi" w:hAnsiTheme="minorHAnsi" w:cstheme="minorHAnsi"/>
          <w:sz w:val="32"/>
          <w:szCs w:val="32"/>
        </w:rPr>
        <w:t>5 THINGS EVERY COLLEGE STUDENT SHOULD DO THIS SUMMER</w:t>
      </w:r>
    </w:p>
    <w:p w:rsidR="00396B5F" w:rsidRDefault="00C74E67" w:rsidP="005B4D9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15" w:history="1">
        <w:r w:rsidR="00396B5F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http://www.foxbusiness.com/personal-fina</w:t>
        </w:r>
        <w:r w:rsidR="00396B5F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n</w:t>
        </w:r>
        <w:r w:rsidR="00396B5F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ce/2012/06/22/five-things-every-college-student-should-do-this-s</w:t>
        </w:r>
        <w:r w:rsidR="00396B5F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u</w:t>
        </w:r>
        <w:r w:rsidR="00396B5F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mmer/</w:t>
        </w:r>
      </w:hyperlink>
    </w:p>
    <w:p w:rsidR="00396B5F" w:rsidRDefault="00396B5F" w:rsidP="005B4D9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272E1" w:rsidRPr="00396B5F" w:rsidRDefault="005272E1" w:rsidP="005B4D92">
      <w:pPr>
        <w:jc w:val="center"/>
        <w:rPr>
          <w:rFonts w:asciiTheme="minorHAnsi" w:hAnsiTheme="minorHAnsi" w:cstheme="minorHAnsi"/>
          <w:sz w:val="32"/>
          <w:szCs w:val="32"/>
        </w:rPr>
      </w:pPr>
      <w:r w:rsidRPr="00396B5F">
        <w:rPr>
          <w:rFonts w:asciiTheme="minorHAnsi" w:hAnsiTheme="minorHAnsi" w:cstheme="minorHAnsi"/>
          <w:sz w:val="32"/>
          <w:szCs w:val="32"/>
        </w:rPr>
        <w:t>5 BEST SUMMER JOBS FOR COLLEGE STUDENTS…DECONSTRUCTED</w:t>
      </w:r>
    </w:p>
    <w:p w:rsidR="005272E1" w:rsidRDefault="00C74E67" w:rsidP="005B4D9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16" w:history="1">
        <w:r w:rsidR="00396B5F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http://www.forbes.com/sites/jamesmarsha</w:t>
        </w:r>
        <w:r w:rsidR="00396B5F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l</w:t>
        </w:r>
        <w:r w:rsidR="00396B5F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lcrotty/2012/06/09/5-best-summer-jobs-for-college-students-deconstructed/</w:t>
        </w:r>
      </w:hyperlink>
    </w:p>
    <w:p w:rsidR="00396B5F" w:rsidRDefault="00396B5F" w:rsidP="005B4D9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272E1" w:rsidRPr="00396B5F" w:rsidRDefault="005272E1" w:rsidP="005B4D92">
      <w:pPr>
        <w:jc w:val="center"/>
        <w:rPr>
          <w:rFonts w:asciiTheme="minorHAnsi" w:hAnsiTheme="minorHAnsi" w:cstheme="minorHAnsi"/>
          <w:sz w:val="32"/>
          <w:szCs w:val="32"/>
        </w:rPr>
      </w:pPr>
      <w:r w:rsidRPr="00396B5F">
        <w:rPr>
          <w:rFonts w:asciiTheme="minorHAnsi" w:hAnsiTheme="minorHAnsi" w:cstheme="minorHAnsi"/>
          <w:sz w:val="32"/>
          <w:szCs w:val="32"/>
        </w:rPr>
        <w:t>6 WAYS COLL</w:t>
      </w:r>
      <w:r w:rsidR="008F4894">
        <w:rPr>
          <w:rFonts w:asciiTheme="minorHAnsi" w:hAnsiTheme="minorHAnsi" w:cstheme="minorHAnsi"/>
          <w:sz w:val="32"/>
          <w:szCs w:val="32"/>
        </w:rPr>
        <w:t>EGE</w:t>
      </w:r>
      <w:r w:rsidRPr="00396B5F">
        <w:rPr>
          <w:rFonts w:asciiTheme="minorHAnsi" w:hAnsiTheme="minorHAnsi" w:cstheme="minorHAnsi"/>
          <w:sz w:val="32"/>
          <w:szCs w:val="32"/>
        </w:rPr>
        <w:t xml:space="preserve"> STUDENTS CAN FIND SUMMER JOBS</w:t>
      </w:r>
    </w:p>
    <w:p w:rsidR="005272E1" w:rsidRDefault="00C74E67" w:rsidP="005B4D9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17" w:history="1">
        <w:r w:rsidR="00396B5F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http://www.usnews.com/education/blogs/t</w:t>
        </w:r>
        <w:r w:rsidR="00396B5F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w</w:t>
        </w:r>
        <w:r w:rsidR="00396B5F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i</w:t>
        </w:r>
        <w:r w:rsidR="00396B5F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ce-the-college-advice/2012/03/06/6-ways-college-students-can-find-summer-jobs</w:t>
        </w:r>
      </w:hyperlink>
    </w:p>
    <w:p w:rsidR="005272E1" w:rsidRDefault="005272E1" w:rsidP="005B4D9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272E1" w:rsidRPr="00396B5F" w:rsidRDefault="005272E1" w:rsidP="005B4D92">
      <w:pPr>
        <w:jc w:val="center"/>
        <w:rPr>
          <w:rFonts w:asciiTheme="minorHAnsi" w:hAnsiTheme="minorHAnsi" w:cstheme="minorHAnsi"/>
          <w:sz w:val="32"/>
          <w:szCs w:val="32"/>
        </w:rPr>
      </w:pPr>
      <w:r w:rsidRPr="00396B5F">
        <w:rPr>
          <w:rFonts w:asciiTheme="minorHAnsi" w:hAnsiTheme="minorHAnsi" w:cstheme="minorHAnsi"/>
          <w:sz w:val="32"/>
          <w:szCs w:val="32"/>
        </w:rPr>
        <w:t>10 CAREER FACTS YOU’LL LEARN AFTER COLLEGE</w:t>
      </w:r>
    </w:p>
    <w:p w:rsidR="005272E1" w:rsidRDefault="00C74E67" w:rsidP="005B4D9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18" w:history="1">
        <w:r w:rsidR="00396B5F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http://money.usnews.com/money/blogs/outsi</w:t>
        </w:r>
        <w:r w:rsidR="00396B5F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d</w:t>
        </w:r>
        <w:r w:rsidR="00396B5F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e-voices-careers/2012/09/13/10-career-facts-youll-learn-after-college_print.html</w:t>
        </w:r>
      </w:hyperlink>
    </w:p>
    <w:p w:rsidR="005272E1" w:rsidRDefault="005272E1" w:rsidP="005B4D9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272E1" w:rsidRDefault="005272E1" w:rsidP="005B4D92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WHEN YOU CAN’T FIND A JOB</w:t>
      </w:r>
    </w:p>
    <w:p w:rsidR="005272E1" w:rsidRDefault="00C74E67" w:rsidP="005B4D9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19" w:history="1">
        <w:r w:rsidR="00396B5F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http://www.collegeaftermath.com/support-ma</w:t>
        </w:r>
        <w:r w:rsidR="00396B5F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n</w:t>
        </w:r>
        <w:r w:rsidR="00396B5F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aging-post-college-crises/when-you-cant-find-a-job/</w:t>
        </w:r>
      </w:hyperlink>
    </w:p>
    <w:p w:rsidR="00396B5F" w:rsidRDefault="00396B5F" w:rsidP="005B4D9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272E1" w:rsidRPr="00396B5F" w:rsidRDefault="005272E1" w:rsidP="005B4D92">
      <w:pPr>
        <w:jc w:val="center"/>
        <w:rPr>
          <w:rFonts w:asciiTheme="minorHAnsi" w:hAnsiTheme="minorHAnsi" w:cstheme="minorHAnsi"/>
          <w:sz w:val="32"/>
          <w:szCs w:val="32"/>
        </w:rPr>
      </w:pPr>
      <w:r w:rsidRPr="00396B5F">
        <w:rPr>
          <w:rFonts w:asciiTheme="minorHAnsi" w:hAnsiTheme="minorHAnsi" w:cstheme="minorHAnsi"/>
          <w:sz w:val="32"/>
          <w:szCs w:val="32"/>
        </w:rPr>
        <w:t>6 THINGS YOU MUST DO TO GET YOUR FIRST JOB AFTER COLLEGE</w:t>
      </w:r>
    </w:p>
    <w:p w:rsidR="005272E1" w:rsidRDefault="00C74E67" w:rsidP="005B4D9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20" w:history="1">
        <w:r w:rsidR="00396B5F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http://www.forbes.com/sites/susanad</w:t>
        </w:r>
        <w:r w:rsidR="00396B5F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a</w:t>
        </w:r>
        <w:r w:rsidR="00396B5F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ms/2012/11/12/6-things-you-must-do-to-get-your-first-job-after-college/</w:t>
        </w:r>
      </w:hyperlink>
    </w:p>
    <w:p w:rsidR="00396B5F" w:rsidRDefault="00396B5F" w:rsidP="005B4D9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272E1" w:rsidRPr="00396B5F" w:rsidRDefault="005272E1" w:rsidP="005B4D92">
      <w:pPr>
        <w:jc w:val="center"/>
        <w:rPr>
          <w:rFonts w:asciiTheme="minorHAnsi" w:hAnsiTheme="minorHAnsi" w:cstheme="minorHAnsi"/>
          <w:sz w:val="32"/>
          <w:szCs w:val="32"/>
        </w:rPr>
      </w:pPr>
      <w:r w:rsidRPr="00396B5F">
        <w:rPr>
          <w:rFonts w:asciiTheme="minorHAnsi" w:hAnsiTheme="minorHAnsi" w:cstheme="minorHAnsi"/>
          <w:sz w:val="32"/>
          <w:szCs w:val="32"/>
        </w:rPr>
        <w:t>6 ALTERNATIVES FOR LIFE AND WORK AFTER COLLEGE</w:t>
      </w:r>
    </w:p>
    <w:p w:rsidR="005272E1" w:rsidRDefault="00C74E67" w:rsidP="005B4D9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21" w:history="1">
        <w:r w:rsidR="00BA52CC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http://world.edu/find-j</w:t>
        </w:r>
        <w:r w:rsidR="00BA52CC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o</w:t>
        </w:r>
        <w:r w:rsidR="00BA52CC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b-6-alternatives-life-work-college/</w:t>
        </w:r>
      </w:hyperlink>
    </w:p>
    <w:p w:rsidR="00BA52CC" w:rsidRDefault="00BA52CC" w:rsidP="005B4D9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272E1" w:rsidRPr="00BA52CC" w:rsidRDefault="005272E1" w:rsidP="005B4D92">
      <w:pPr>
        <w:jc w:val="center"/>
        <w:rPr>
          <w:rFonts w:asciiTheme="minorHAnsi" w:hAnsiTheme="minorHAnsi" w:cstheme="minorHAnsi"/>
          <w:sz w:val="32"/>
          <w:szCs w:val="32"/>
        </w:rPr>
      </w:pPr>
      <w:r w:rsidRPr="00BA52CC">
        <w:rPr>
          <w:rFonts w:asciiTheme="minorHAnsi" w:hAnsiTheme="minorHAnsi" w:cstheme="minorHAnsi"/>
          <w:sz w:val="32"/>
          <w:szCs w:val="32"/>
        </w:rPr>
        <w:t>10 STEPS TO FIND THAT JOB AFTER COLLEGE</w:t>
      </w:r>
    </w:p>
    <w:p w:rsidR="005272E1" w:rsidRDefault="00C74E67" w:rsidP="005B4D9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22" w:history="1">
        <w:r w:rsidR="00BA52CC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http://socialmediatoday.com/daves</w:t>
        </w:r>
        <w:r w:rsidR="00BA52CC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i</w:t>
        </w:r>
        <w:r w:rsidR="00BA52CC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lver/1115511/10-steps-find-job-after-college</w:t>
        </w:r>
      </w:hyperlink>
    </w:p>
    <w:p w:rsidR="00BA52CC" w:rsidRDefault="00BA52CC" w:rsidP="005B4D9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272E1" w:rsidRPr="00BA52CC" w:rsidRDefault="005272E1" w:rsidP="005B4D92">
      <w:pPr>
        <w:jc w:val="center"/>
        <w:rPr>
          <w:rFonts w:asciiTheme="minorHAnsi" w:hAnsiTheme="minorHAnsi" w:cstheme="minorHAnsi"/>
          <w:sz w:val="32"/>
          <w:szCs w:val="32"/>
        </w:rPr>
      </w:pPr>
      <w:r w:rsidRPr="00BA52CC">
        <w:rPr>
          <w:rFonts w:asciiTheme="minorHAnsi" w:hAnsiTheme="minorHAnsi" w:cstheme="minorHAnsi"/>
          <w:sz w:val="32"/>
          <w:szCs w:val="32"/>
        </w:rPr>
        <w:t>TOP 10 MOST COMMON MISTAKES A NEW GRAD CAN MAKE</w:t>
      </w:r>
    </w:p>
    <w:p w:rsidR="005272E1" w:rsidRDefault="00C74E67" w:rsidP="005B4D9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23" w:history="1">
        <w:r w:rsidR="00BA52CC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http://www.collegeaftermath.com/life-ad</w:t>
        </w:r>
        <w:r w:rsidR="00BA52CC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v</w:t>
        </w:r>
        <w:r w:rsidR="00BA52CC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entures-after-college/top-ten-most-common-mistakes-a-new-grad-can-make/</w:t>
        </w:r>
      </w:hyperlink>
    </w:p>
    <w:p w:rsidR="00BA52CC" w:rsidRDefault="00BA52CC" w:rsidP="005B4D9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272E1" w:rsidRPr="00BA52CC" w:rsidRDefault="00134EE1" w:rsidP="005B4D92">
      <w:pPr>
        <w:jc w:val="center"/>
        <w:rPr>
          <w:rFonts w:asciiTheme="minorHAnsi" w:hAnsiTheme="minorHAnsi" w:cstheme="minorHAnsi"/>
          <w:sz w:val="32"/>
          <w:szCs w:val="32"/>
        </w:rPr>
      </w:pPr>
      <w:r w:rsidRPr="00BA52CC">
        <w:rPr>
          <w:rFonts w:asciiTheme="minorHAnsi" w:hAnsiTheme="minorHAnsi" w:cstheme="minorHAnsi"/>
          <w:sz w:val="32"/>
          <w:szCs w:val="32"/>
        </w:rPr>
        <w:t>HOW TO SURVIVE THE REAL WORLD: ZERO INCOME LIVING AFTER COLLEGE</w:t>
      </w:r>
    </w:p>
    <w:p w:rsidR="00134EE1" w:rsidRDefault="00C74E67" w:rsidP="005B4D9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24" w:history="1">
        <w:r w:rsidR="00BA52CC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http://www.collegeaftermath.com/</w:t>
        </w:r>
        <w:r w:rsidR="00BA52CC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m</w:t>
        </w:r>
        <w:r w:rsidR="00BA52CC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oney-finances-after-college/surviving-on-zero-income/</w:t>
        </w:r>
      </w:hyperlink>
    </w:p>
    <w:p w:rsidR="00BA52CC" w:rsidRDefault="00BA52CC" w:rsidP="005B4D9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411146" w:rsidRDefault="00411146" w:rsidP="005B4D92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411146" w:rsidRDefault="00411146" w:rsidP="005B4D92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134EE1" w:rsidRPr="00BA52CC" w:rsidRDefault="00134EE1" w:rsidP="005B4D92">
      <w:pPr>
        <w:jc w:val="center"/>
        <w:rPr>
          <w:rFonts w:asciiTheme="minorHAnsi" w:hAnsiTheme="minorHAnsi" w:cstheme="minorHAnsi"/>
          <w:sz w:val="32"/>
          <w:szCs w:val="32"/>
        </w:rPr>
      </w:pPr>
      <w:r w:rsidRPr="00BA52CC">
        <w:rPr>
          <w:rFonts w:asciiTheme="minorHAnsi" w:hAnsiTheme="minorHAnsi" w:cstheme="minorHAnsi"/>
          <w:sz w:val="32"/>
          <w:szCs w:val="32"/>
        </w:rPr>
        <w:lastRenderedPageBreak/>
        <w:t>CREDIT CARDS:  THE ULTIMATE EVIL</w:t>
      </w:r>
    </w:p>
    <w:p w:rsidR="00134EE1" w:rsidRDefault="00C74E67" w:rsidP="005B4D9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25" w:history="1">
        <w:r w:rsidR="00BA52CC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http://www.collegeaftermath.com/money</w:t>
        </w:r>
        <w:r w:rsidR="00BA52CC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-</w:t>
        </w:r>
        <w:r w:rsidR="00BA52CC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finances-after-college/credit-cards-the-ultimate-evil/</w:t>
        </w:r>
      </w:hyperlink>
    </w:p>
    <w:p w:rsidR="00BA52CC" w:rsidRDefault="00BA52CC" w:rsidP="005B4D9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134EE1" w:rsidRPr="00BA52CC" w:rsidRDefault="00134EE1" w:rsidP="005B4D92">
      <w:pPr>
        <w:jc w:val="center"/>
        <w:rPr>
          <w:rFonts w:asciiTheme="minorHAnsi" w:hAnsiTheme="minorHAnsi" w:cstheme="minorHAnsi"/>
          <w:sz w:val="32"/>
          <w:szCs w:val="32"/>
        </w:rPr>
      </w:pPr>
      <w:r w:rsidRPr="00BA52CC">
        <w:rPr>
          <w:rFonts w:asciiTheme="minorHAnsi" w:hAnsiTheme="minorHAnsi" w:cstheme="minorHAnsi"/>
          <w:sz w:val="32"/>
          <w:szCs w:val="32"/>
        </w:rPr>
        <w:t>DEBT AFTER COLLEGE:  HOW TO RELAX AND HANDLE IT</w:t>
      </w:r>
    </w:p>
    <w:p w:rsidR="00134EE1" w:rsidRDefault="00C74E67" w:rsidP="005B4D9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26" w:history="1">
        <w:r w:rsidR="00BA52CC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http://www.collegeaftermath.com/mon</w:t>
        </w:r>
        <w:r w:rsidR="00BA52CC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e</w:t>
        </w:r>
        <w:r w:rsidR="00BA52CC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y-finances-after-college/college-debt-consolidation/</w:t>
        </w:r>
      </w:hyperlink>
    </w:p>
    <w:p w:rsidR="00BA52CC" w:rsidRDefault="00BA52CC" w:rsidP="005B4D9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134EE1" w:rsidRPr="00BA52CC" w:rsidRDefault="00134EE1" w:rsidP="005B4D92">
      <w:pPr>
        <w:jc w:val="center"/>
        <w:rPr>
          <w:rFonts w:asciiTheme="minorHAnsi" w:hAnsiTheme="minorHAnsi" w:cstheme="minorHAnsi"/>
          <w:sz w:val="32"/>
          <w:szCs w:val="32"/>
        </w:rPr>
      </w:pPr>
      <w:r w:rsidRPr="00BA52CC">
        <w:rPr>
          <w:rFonts w:asciiTheme="minorHAnsi" w:hAnsiTheme="minorHAnsi" w:cstheme="minorHAnsi"/>
          <w:sz w:val="32"/>
          <w:szCs w:val="32"/>
        </w:rPr>
        <w:t>4 WAYS TO PAY OFF YOUR STUDENT LOANS FASTER</w:t>
      </w:r>
    </w:p>
    <w:p w:rsidR="00134EE1" w:rsidRDefault="00C74E67" w:rsidP="005B4D9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27" w:history="1">
        <w:r w:rsidR="00BA52CC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http://finance.yahoo.com/news/4-</w:t>
        </w:r>
        <w:r w:rsidR="00BA52CC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w</w:t>
        </w:r>
        <w:r w:rsidR="00BA52CC" w:rsidRPr="00F27111">
          <w:rPr>
            <w:rStyle w:val="Hyperlink"/>
            <w:rFonts w:asciiTheme="minorHAnsi" w:hAnsiTheme="minorHAnsi" w:cstheme="minorHAnsi"/>
            <w:sz w:val="28"/>
            <w:szCs w:val="28"/>
          </w:rPr>
          <w:t>ays-pay-off-student-110002948.html</w:t>
        </w:r>
      </w:hyperlink>
    </w:p>
    <w:p w:rsidR="00BA52CC" w:rsidRPr="005B4D92" w:rsidRDefault="00BA52CC" w:rsidP="005B4D9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134EE1" w:rsidRDefault="00134EE1" w:rsidP="00134EE1">
      <w:pPr>
        <w:jc w:val="right"/>
      </w:pPr>
    </w:p>
    <w:p w:rsidR="00134EE1" w:rsidRDefault="00134EE1" w:rsidP="00134EE1">
      <w:pPr>
        <w:jc w:val="right"/>
      </w:pPr>
    </w:p>
    <w:p w:rsidR="00134EE1" w:rsidRDefault="00134EE1" w:rsidP="00134EE1">
      <w:pPr>
        <w:jc w:val="right"/>
      </w:pPr>
    </w:p>
    <w:p w:rsidR="00134EE1" w:rsidRDefault="00134EE1" w:rsidP="00134EE1">
      <w:pPr>
        <w:jc w:val="right"/>
      </w:pPr>
    </w:p>
    <w:p w:rsidR="00134EE1" w:rsidRDefault="00134EE1" w:rsidP="00134EE1">
      <w:pPr>
        <w:jc w:val="right"/>
      </w:pPr>
    </w:p>
    <w:p w:rsidR="005B4D92" w:rsidRDefault="005B4D92" w:rsidP="00134EE1">
      <w:pPr>
        <w:jc w:val="right"/>
      </w:pPr>
      <w:bookmarkStart w:id="0" w:name="_GoBack"/>
      <w:bookmarkEnd w:id="0"/>
      <w:r>
        <w:br w:type="page"/>
      </w:r>
    </w:p>
    <w:p w:rsidR="00DC53F9" w:rsidRDefault="00C74E67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27.3pt;margin-top:36pt;width:118.95pt;height:738.75pt;z-index:251660288;mso-position-horizontal-relative:page;mso-position-vertical-relative:page" o:preferrelative="f" o:allowincell="f">
            <v:imagedata r:id="rId28" o:title=""/>
            <w10:wrap anchorx="page" anchory="page"/>
          </v:shape>
          <o:OLEObject Type="Embed" ProgID="MS_ClipArt_Gallery.5" ShapeID="_x0000_s1039" DrawAspect="Content" ObjectID="_1445670291" r:id="rId29"/>
        </w:pict>
      </w:r>
      <w:r w:rsidR="007069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02DED5" wp14:editId="432B4155">
                <wp:simplePos x="0" y="0"/>
                <wp:positionH relativeFrom="page">
                  <wp:posOffset>2381250</wp:posOffset>
                </wp:positionH>
                <wp:positionV relativeFrom="page">
                  <wp:posOffset>8048625</wp:posOffset>
                </wp:positionV>
                <wp:extent cx="5324475" cy="158115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32447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3F9" w:rsidRDefault="00706948">
                            <w:pPr>
                              <w:pStyle w:val="Heading5"/>
                              <w:spacing w:before="160"/>
                              <w:jc w:val="left"/>
                              <w:rPr>
                                <w:rFonts w:ascii="Broadway" w:hAnsi="Broadway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06948">
                              <w:rPr>
                                <w:rFonts w:ascii="Broadway" w:hAnsi="Broadway"/>
                                <w:color w:val="auto"/>
                              </w:rPr>
                              <w:t xml:space="preserve">DEBT </w:t>
                            </w:r>
                            <w:r w:rsidRPr="00706948">
                              <w:rPr>
                                <w:rFonts w:ascii="Broadway" w:hAnsi="Broadway"/>
                                <w:color w:val="auto"/>
                                <w:sz w:val="28"/>
                                <w:szCs w:val="28"/>
                              </w:rPr>
                              <w:t>AND OTHER MISTAKES</w:t>
                            </w:r>
                          </w:p>
                          <w:p w:rsidR="00706948" w:rsidRDefault="00706948" w:rsidP="007069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="Times"/>
                              </w:rPr>
                              <w:t>■</w:t>
                            </w:r>
                            <w:r>
                              <w:rPr>
                                <w:sz w:val="20"/>
                              </w:rPr>
                              <w:t xml:space="preserve">  TOP 10 MOST COMMON MISTAKES A NEW GRAD CAN MAKE</w:t>
                            </w:r>
                          </w:p>
                          <w:p w:rsidR="00706948" w:rsidRDefault="00706948" w:rsidP="007069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="Times"/>
                                <w:sz w:val="20"/>
                              </w:rPr>
                              <w:t>■</w:t>
                            </w:r>
                            <w:r>
                              <w:rPr>
                                <w:sz w:val="20"/>
                              </w:rPr>
                              <w:t xml:space="preserve">  HOW TO SURVIVE THE REAL WORLD:  ZERO INCOME LIVING AFTER COLLEGE</w:t>
                            </w:r>
                          </w:p>
                          <w:p w:rsidR="00706948" w:rsidRDefault="00706948" w:rsidP="007069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="Times"/>
                                <w:sz w:val="20"/>
                              </w:rPr>
                              <w:t>■</w:t>
                            </w:r>
                            <w:r>
                              <w:rPr>
                                <w:sz w:val="20"/>
                              </w:rPr>
                              <w:t xml:space="preserve">  CREDIT CARDS:  THE ULTIMATE EVIL</w:t>
                            </w:r>
                          </w:p>
                          <w:p w:rsidR="00706948" w:rsidRDefault="00706948" w:rsidP="007069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="Times"/>
                                <w:sz w:val="20"/>
                              </w:rPr>
                              <w:t>■</w:t>
                            </w:r>
                            <w:r>
                              <w:rPr>
                                <w:sz w:val="20"/>
                              </w:rPr>
                              <w:t xml:space="preserve">  DEBT AFTER COLLEGE:  HOW TO RELAX AND HANDLE IT</w:t>
                            </w:r>
                          </w:p>
                          <w:p w:rsidR="008170C5" w:rsidRDefault="008170C5" w:rsidP="007069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="Times"/>
                                <w:sz w:val="20"/>
                              </w:rPr>
                              <w:t>■</w:t>
                            </w:r>
                            <w:r>
                              <w:rPr>
                                <w:sz w:val="20"/>
                              </w:rPr>
                              <w:t xml:space="preserve">  4 WAYS TO PAY OFF YOUR STUDENT LOANS FASTER</w:t>
                            </w:r>
                          </w:p>
                          <w:p w:rsidR="008170C5" w:rsidRPr="00706948" w:rsidRDefault="00C74E67" w:rsidP="00706948">
                            <w:pPr>
                              <w:rPr>
                                <w:sz w:val="20"/>
                              </w:rPr>
                            </w:pPr>
                            <w:hyperlink r:id="rId30" w:history="1">
                              <w:r w:rsidR="008170C5" w:rsidRPr="00942DBC">
                                <w:rPr>
                                  <w:rStyle w:val="Hyperlink"/>
                                  <w:sz w:val="20"/>
                                </w:rPr>
                                <w:t>http://www.nslds.ed.gov/nslds_SA/</w:t>
                              </w:r>
                            </w:hyperlink>
                            <w:r w:rsidR="008170C5">
                              <w:rPr>
                                <w:sz w:val="20"/>
                              </w:rPr>
                              <w:tab/>
                            </w:r>
                            <w:r w:rsidR="008170C5">
                              <w:rPr>
                                <w:sz w:val="20"/>
                              </w:rPr>
                              <w:tab/>
                            </w:r>
                            <w:hyperlink r:id="rId31" w:anchor="repayment-plans" w:history="1">
                              <w:r w:rsidR="008170C5" w:rsidRPr="00942DBC">
                                <w:rPr>
                                  <w:rStyle w:val="Hyperlink"/>
                                  <w:sz w:val="20"/>
                                </w:rPr>
                                <w:t>http://studentaid.ed.gov/repay-loans#repayment-plans</w:t>
                              </w:r>
                            </w:hyperlink>
                            <w:r w:rsidR="008170C5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DC53F9" w:rsidRDefault="00DC53F9">
                            <w:pPr>
                              <w:spacing w:before="160"/>
                              <w:jc w:val="center"/>
                              <w:rPr>
                                <w:rFonts w:ascii="Book Antiqua" w:hAnsi="Book Antiqua"/>
                                <w:smallCaps/>
                                <w:sz w:val="36"/>
                              </w:rPr>
                            </w:pPr>
                            <w:r>
                              <w:rPr>
                                <w:rFonts w:ascii="Book Antiqua" w:hAnsi="Book Antiqua"/>
                                <w:smallCaps/>
                                <w:sz w:val="36"/>
                              </w:rPr>
                              <w:t xml:space="preserve"> </w:t>
                            </w:r>
                          </w:p>
                          <w:p w:rsidR="00DC53F9" w:rsidRDefault="00DC53F9">
                            <w:pPr>
                              <w:jc w:val="center"/>
                              <w:rPr>
                                <w:rFonts w:ascii="Book Antiqua" w:hAnsi="Book Antiqua"/>
                                <w:smallCaps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87.5pt;margin-top:633.75pt;width:419.25pt;height:124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" o:allowincell="f" filled="f" stroked="f">
                <v:textbox>
                  <w:txbxContent>
                    <w:p w:rsidR="00DC53F9" w:rsidRDefault="00706948">
                      <w:pPr>
                        <w:pStyle w:val="Heading5"/>
                        <w:spacing w:before="160"/>
                        <w:jc w:val="left"/>
                        <w:rPr>
                          <w:rFonts w:ascii="Broadway" w:hAnsi="Broadway"/>
                          <w:color w:val="auto"/>
                          <w:sz w:val="28"/>
                          <w:szCs w:val="28"/>
                        </w:rPr>
                      </w:pPr>
                      <w:r w:rsidRPr="00706948">
                        <w:rPr>
                          <w:rFonts w:ascii="Broadway" w:hAnsi="Broadway"/>
                          <w:color w:val="auto"/>
                        </w:rPr>
                        <w:t xml:space="preserve">DEBT </w:t>
                      </w:r>
                      <w:r w:rsidRPr="00706948">
                        <w:rPr>
                          <w:rFonts w:ascii="Broadway" w:hAnsi="Broadway"/>
                          <w:color w:val="auto"/>
                          <w:sz w:val="28"/>
                          <w:szCs w:val="28"/>
                        </w:rPr>
                        <w:t>AND OTHER MISTAKES</w:t>
                      </w:r>
                    </w:p>
                    <w:p w:rsidR="00706948" w:rsidRDefault="00706948" w:rsidP="00706948">
                      <w:pPr>
                        <w:rPr>
                          <w:sz w:val="20"/>
                        </w:rPr>
                      </w:pPr>
                      <w:r>
                        <w:rPr>
                          <w:rFonts w:cs="Times"/>
                        </w:rPr>
                        <w:t>■</w:t>
                      </w:r>
                      <w:r>
                        <w:rPr>
                          <w:sz w:val="20"/>
                        </w:rPr>
                        <w:t xml:space="preserve">  TOP 10 MOST COMMON MISTAKES A NEW GRAD CAN MAKE</w:t>
                      </w:r>
                    </w:p>
                    <w:p w:rsidR="00706948" w:rsidRDefault="00706948" w:rsidP="00706948">
                      <w:pPr>
                        <w:rPr>
                          <w:sz w:val="20"/>
                        </w:rPr>
                      </w:pPr>
                      <w:r>
                        <w:rPr>
                          <w:rFonts w:cs="Times"/>
                          <w:sz w:val="20"/>
                        </w:rPr>
                        <w:t>■</w:t>
                      </w:r>
                      <w:r>
                        <w:rPr>
                          <w:sz w:val="20"/>
                        </w:rPr>
                        <w:t xml:space="preserve">  HOW TO SURVIVE THE REAL WORLD:  ZERO INCOME LIVING AFTER COLLEGE</w:t>
                      </w:r>
                    </w:p>
                    <w:p w:rsidR="00706948" w:rsidRDefault="00706948" w:rsidP="00706948">
                      <w:pPr>
                        <w:rPr>
                          <w:sz w:val="20"/>
                        </w:rPr>
                      </w:pPr>
                      <w:r>
                        <w:rPr>
                          <w:rFonts w:cs="Times"/>
                          <w:sz w:val="20"/>
                        </w:rPr>
                        <w:t>■</w:t>
                      </w:r>
                      <w:r>
                        <w:rPr>
                          <w:sz w:val="20"/>
                        </w:rPr>
                        <w:t xml:space="preserve">  CREDIT CARDS:  THE ULTIMATE EVIL</w:t>
                      </w:r>
                    </w:p>
                    <w:p w:rsidR="00706948" w:rsidRDefault="00706948" w:rsidP="00706948">
                      <w:pPr>
                        <w:rPr>
                          <w:sz w:val="20"/>
                        </w:rPr>
                      </w:pPr>
                      <w:r>
                        <w:rPr>
                          <w:rFonts w:cs="Times"/>
                          <w:sz w:val="20"/>
                        </w:rPr>
                        <w:t>■</w:t>
                      </w:r>
                      <w:r>
                        <w:rPr>
                          <w:sz w:val="20"/>
                        </w:rPr>
                        <w:t xml:space="preserve">  DEBT AFTER COLLEGE:  HOW TO RELAX AND HANDLE IT</w:t>
                      </w:r>
                    </w:p>
                    <w:p w:rsidR="008170C5" w:rsidRDefault="008170C5" w:rsidP="00706948">
                      <w:pPr>
                        <w:rPr>
                          <w:sz w:val="20"/>
                        </w:rPr>
                      </w:pPr>
                      <w:r>
                        <w:rPr>
                          <w:rFonts w:cs="Times"/>
                          <w:sz w:val="20"/>
                        </w:rPr>
                        <w:t>■</w:t>
                      </w:r>
                      <w:r>
                        <w:rPr>
                          <w:sz w:val="20"/>
                        </w:rPr>
                        <w:t xml:space="preserve">  4 WAYS TO PAY OFF YOUR STUDENT LOANS FASTER</w:t>
                      </w:r>
                    </w:p>
                    <w:p w:rsidR="008170C5" w:rsidRPr="00706948" w:rsidRDefault="00C74E67" w:rsidP="00706948">
                      <w:pPr>
                        <w:rPr>
                          <w:sz w:val="20"/>
                        </w:rPr>
                      </w:pPr>
                      <w:hyperlink r:id="rId32" w:history="1">
                        <w:r w:rsidR="008170C5" w:rsidRPr="00942DBC">
                          <w:rPr>
                            <w:rStyle w:val="Hyperlink"/>
                            <w:sz w:val="20"/>
                          </w:rPr>
                          <w:t>http://www.nslds.ed.gov/nslds_SA/</w:t>
                        </w:r>
                      </w:hyperlink>
                      <w:r w:rsidR="008170C5">
                        <w:rPr>
                          <w:sz w:val="20"/>
                        </w:rPr>
                        <w:tab/>
                      </w:r>
                      <w:r w:rsidR="008170C5">
                        <w:rPr>
                          <w:sz w:val="20"/>
                        </w:rPr>
                        <w:tab/>
                      </w:r>
                      <w:hyperlink r:id="rId33" w:anchor="repayment-plans" w:history="1">
                        <w:r w:rsidR="008170C5" w:rsidRPr="00942DBC">
                          <w:rPr>
                            <w:rStyle w:val="Hyperlink"/>
                            <w:sz w:val="20"/>
                          </w:rPr>
                          <w:t>http://studentaid.ed.gov/repay-loans#repayment-plans</w:t>
                        </w:r>
                      </w:hyperlink>
                      <w:r w:rsidR="008170C5">
                        <w:rPr>
                          <w:sz w:val="20"/>
                        </w:rPr>
                        <w:t xml:space="preserve"> </w:t>
                      </w:r>
                    </w:p>
                    <w:p w:rsidR="00DC53F9" w:rsidRDefault="00DC53F9">
                      <w:pPr>
                        <w:spacing w:before="160"/>
                        <w:jc w:val="center"/>
                        <w:rPr>
                          <w:rFonts w:ascii="Book Antiqua" w:hAnsi="Book Antiqua"/>
                          <w:smallCaps/>
                          <w:sz w:val="36"/>
                        </w:rPr>
                      </w:pPr>
                      <w:r>
                        <w:rPr>
                          <w:rFonts w:ascii="Book Antiqua" w:hAnsi="Book Antiqua"/>
                          <w:smallCaps/>
                          <w:sz w:val="36"/>
                        </w:rPr>
                        <w:t xml:space="preserve"> </w:t>
                      </w:r>
                    </w:p>
                    <w:p w:rsidR="00DC53F9" w:rsidRDefault="00DC53F9">
                      <w:pPr>
                        <w:jc w:val="center"/>
                        <w:rPr>
                          <w:rFonts w:ascii="Book Antiqua" w:hAnsi="Book Antiqua"/>
                          <w:smallCaps/>
                          <w:sz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69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D763D4F" wp14:editId="6C1AF1F6">
                <wp:simplePos x="0" y="0"/>
                <wp:positionH relativeFrom="page">
                  <wp:posOffset>2276475</wp:posOffset>
                </wp:positionH>
                <wp:positionV relativeFrom="page">
                  <wp:posOffset>6696075</wp:posOffset>
                </wp:positionV>
                <wp:extent cx="5495925" cy="12573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495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3F9" w:rsidRDefault="007315D1">
                            <w:pPr>
                              <w:pStyle w:val="Heading5"/>
                              <w:spacing w:before="160"/>
                              <w:jc w:val="left"/>
                              <w:rPr>
                                <w:rFonts w:ascii="Broadway" w:hAnsi="Broadway"/>
                                <w:color w:val="auto"/>
                              </w:rPr>
                            </w:pPr>
                            <w:r w:rsidRPr="007315D1">
                              <w:rPr>
                                <w:rFonts w:ascii="Broadway" w:hAnsi="Broadway"/>
                                <w:color w:val="auto"/>
                                <w:sz w:val="28"/>
                                <w:szCs w:val="28"/>
                              </w:rPr>
                              <w:t xml:space="preserve">CAN’T FIND A </w:t>
                            </w:r>
                            <w:r w:rsidRPr="007315D1">
                              <w:rPr>
                                <w:rFonts w:ascii="Broadway" w:hAnsi="Broadway"/>
                                <w:color w:val="auto"/>
                              </w:rPr>
                              <w:t>JOB AFTER COLLEGE</w:t>
                            </w:r>
                          </w:p>
                          <w:p w:rsidR="007315D1" w:rsidRDefault="007315D1" w:rsidP="007315D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="Times"/>
                                <w:sz w:val="20"/>
                              </w:rPr>
                              <w:t>■</w:t>
                            </w:r>
                            <w:r>
                              <w:rPr>
                                <w:sz w:val="20"/>
                              </w:rPr>
                              <w:t xml:space="preserve">  10 CAREER FACTS YOU’LL LEARN AFTER COLLEGE</w:t>
                            </w:r>
                          </w:p>
                          <w:p w:rsidR="00706948" w:rsidRDefault="00706948" w:rsidP="007315D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="Times"/>
                                <w:sz w:val="20"/>
                              </w:rPr>
                              <w:t xml:space="preserve">■  </w:t>
                            </w:r>
                            <w:r>
                              <w:rPr>
                                <w:sz w:val="20"/>
                              </w:rPr>
                              <w:t>WHEN YOU CAN’T FIND A JOB</w:t>
                            </w:r>
                          </w:p>
                          <w:p w:rsidR="00706948" w:rsidRDefault="00706948" w:rsidP="007315D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="Times"/>
                                <w:sz w:val="20"/>
                              </w:rPr>
                              <w:t>■</w:t>
                            </w:r>
                            <w:r>
                              <w:rPr>
                                <w:sz w:val="20"/>
                              </w:rPr>
                              <w:t xml:space="preserve">  6 ALTERNATIVES FOR LIFE AND WORK AFTER COLL</w:t>
                            </w:r>
                            <w:r w:rsidR="0052125A"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</w:rPr>
                              <w:t>GE</w:t>
                            </w:r>
                          </w:p>
                          <w:p w:rsidR="00F14BDF" w:rsidRPr="007315D1" w:rsidRDefault="00F14BDF" w:rsidP="007315D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="Times"/>
                                <w:sz w:val="20"/>
                              </w:rPr>
                              <w:t>■</w:t>
                            </w:r>
                            <w:r>
                              <w:rPr>
                                <w:sz w:val="20"/>
                              </w:rPr>
                              <w:t xml:space="preserve">  10 STEPS TO FIND THAT JOB AFTER COLLEGE</w:t>
                            </w:r>
                          </w:p>
                          <w:p w:rsidR="00DC53F9" w:rsidRDefault="00DC53F9">
                            <w:pPr>
                              <w:spacing w:before="160"/>
                              <w:jc w:val="center"/>
                              <w:rPr>
                                <w:rFonts w:ascii="Book Antiqua" w:hAnsi="Book Antiqua"/>
                                <w:smallCaps/>
                                <w:sz w:val="36"/>
                              </w:rPr>
                            </w:pPr>
                            <w:r>
                              <w:rPr>
                                <w:rFonts w:ascii="Book Antiqua" w:hAnsi="Book Antiqua"/>
                                <w:smallCaps/>
                                <w:sz w:val="36"/>
                              </w:rPr>
                              <w:t xml:space="preserve"> </w:t>
                            </w:r>
                          </w:p>
                          <w:p w:rsidR="00DC53F9" w:rsidRDefault="00DC53F9">
                            <w:pPr>
                              <w:jc w:val="center"/>
                              <w:rPr>
                                <w:rFonts w:ascii="Book Antiqua" w:hAnsi="Book Antiqua"/>
                                <w:smallCaps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79.25pt;margin-top:527.25pt;width:432.75pt;height:9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" o:allowincell="f" filled="f" stroked="f">
                <v:textbox>
                  <w:txbxContent>
                    <w:p w:rsidR="00DC53F9" w:rsidRDefault="007315D1">
                      <w:pPr>
                        <w:pStyle w:val="Heading5"/>
                        <w:spacing w:before="160"/>
                        <w:jc w:val="left"/>
                        <w:rPr>
                          <w:rFonts w:ascii="Broadway" w:hAnsi="Broadway"/>
                          <w:color w:val="auto"/>
                        </w:rPr>
                      </w:pPr>
                      <w:r w:rsidRPr="007315D1">
                        <w:rPr>
                          <w:rFonts w:ascii="Broadway" w:hAnsi="Broadway"/>
                          <w:color w:val="auto"/>
                          <w:sz w:val="28"/>
                          <w:szCs w:val="28"/>
                        </w:rPr>
                        <w:t xml:space="preserve">CAN’T FIND A </w:t>
                      </w:r>
                      <w:r w:rsidRPr="007315D1">
                        <w:rPr>
                          <w:rFonts w:ascii="Broadway" w:hAnsi="Broadway"/>
                          <w:color w:val="auto"/>
                        </w:rPr>
                        <w:t>JOB AFTER COLLEGE</w:t>
                      </w:r>
                    </w:p>
                    <w:p w:rsidR="007315D1" w:rsidRDefault="007315D1" w:rsidP="007315D1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rFonts w:cs="Times"/>
                          <w:sz w:val="20"/>
                        </w:rPr>
                        <w:t>■</w:t>
                      </w:r>
                      <w:r>
                        <w:rPr>
                          <w:sz w:val="20"/>
                        </w:rPr>
                        <w:t xml:space="preserve">  10</w:t>
                      </w:r>
                      <w:proofErr w:type="gramEnd"/>
                      <w:r>
                        <w:rPr>
                          <w:sz w:val="20"/>
                        </w:rPr>
                        <w:t xml:space="preserve"> CAREER FACTS YOU’LL LEARN AFTER COLLEGE</w:t>
                      </w:r>
                    </w:p>
                    <w:p w:rsidR="00706948" w:rsidRDefault="00706948" w:rsidP="007315D1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rFonts w:cs="Times"/>
                          <w:sz w:val="20"/>
                        </w:rPr>
                        <w:t xml:space="preserve">■  </w:t>
                      </w:r>
                      <w:r>
                        <w:rPr>
                          <w:sz w:val="20"/>
                        </w:rPr>
                        <w:t>WHEN</w:t>
                      </w:r>
                      <w:proofErr w:type="gramEnd"/>
                      <w:r>
                        <w:rPr>
                          <w:sz w:val="20"/>
                        </w:rPr>
                        <w:t xml:space="preserve"> YOU CAN’T FIND A JOB</w:t>
                      </w:r>
                    </w:p>
                    <w:p w:rsidR="00706948" w:rsidRDefault="00706948" w:rsidP="007315D1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rFonts w:cs="Times"/>
                          <w:sz w:val="20"/>
                        </w:rPr>
                        <w:t>■</w:t>
                      </w:r>
                      <w:r>
                        <w:rPr>
                          <w:sz w:val="20"/>
                        </w:rPr>
                        <w:t xml:space="preserve">  6</w:t>
                      </w:r>
                      <w:proofErr w:type="gramEnd"/>
                      <w:r>
                        <w:rPr>
                          <w:sz w:val="20"/>
                        </w:rPr>
                        <w:t xml:space="preserve"> ALTERNATIVES FOR LIFE AND WORK AFTER COLL</w:t>
                      </w:r>
                      <w:r w:rsidR="0052125A">
                        <w:rPr>
                          <w:sz w:val="20"/>
                        </w:rPr>
                        <w:t>E</w:t>
                      </w:r>
                      <w:r>
                        <w:rPr>
                          <w:sz w:val="20"/>
                        </w:rPr>
                        <w:t>GE</w:t>
                      </w:r>
                    </w:p>
                    <w:p w:rsidR="00F14BDF" w:rsidRPr="007315D1" w:rsidRDefault="00F14BDF" w:rsidP="007315D1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rFonts w:cs="Times"/>
                          <w:sz w:val="20"/>
                        </w:rPr>
                        <w:t>■</w:t>
                      </w:r>
                      <w:r>
                        <w:rPr>
                          <w:sz w:val="20"/>
                        </w:rPr>
                        <w:t xml:space="preserve">  10</w:t>
                      </w:r>
                      <w:proofErr w:type="gramEnd"/>
                      <w:r>
                        <w:rPr>
                          <w:sz w:val="20"/>
                        </w:rPr>
                        <w:t xml:space="preserve"> STEPS TO FIND THAT JOB AFTER COLLEGE</w:t>
                      </w:r>
                    </w:p>
                    <w:p w:rsidR="00DC53F9" w:rsidRDefault="00DC53F9">
                      <w:pPr>
                        <w:spacing w:before="160"/>
                        <w:jc w:val="center"/>
                        <w:rPr>
                          <w:rFonts w:ascii="Book Antiqua" w:hAnsi="Book Antiqua"/>
                          <w:smallCaps/>
                          <w:sz w:val="36"/>
                        </w:rPr>
                      </w:pPr>
                      <w:r>
                        <w:rPr>
                          <w:rFonts w:ascii="Book Antiqua" w:hAnsi="Book Antiqua"/>
                          <w:smallCaps/>
                          <w:sz w:val="36"/>
                        </w:rPr>
                        <w:t xml:space="preserve"> </w:t>
                      </w:r>
                    </w:p>
                    <w:p w:rsidR="00DC53F9" w:rsidRDefault="00DC53F9">
                      <w:pPr>
                        <w:jc w:val="center"/>
                        <w:rPr>
                          <w:rFonts w:ascii="Book Antiqua" w:hAnsi="Book Antiqua"/>
                          <w:smallCaps/>
                          <w:sz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694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0C16AB8" wp14:editId="7727F486">
                <wp:simplePos x="0" y="0"/>
                <wp:positionH relativeFrom="page">
                  <wp:posOffset>2152650</wp:posOffset>
                </wp:positionH>
                <wp:positionV relativeFrom="page">
                  <wp:posOffset>3752215</wp:posOffset>
                </wp:positionV>
                <wp:extent cx="5438775" cy="267652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438775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3F9" w:rsidRDefault="00F4465F">
                            <w:pPr>
                              <w:spacing w:before="160"/>
                              <w:rPr>
                                <w:rFonts w:ascii="Broadway" w:hAnsi="Broadway"/>
                                <w:sz w:val="48"/>
                              </w:rPr>
                            </w:pPr>
                            <w:r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>WHAT TO</w:t>
                            </w:r>
                            <w:r w:rsidR="0052125A"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 xml:space="preserve"> DO</w:t>
                            </w:r>
                            <w:r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 xml:space="preserve"> DURING</w:t>
                            </w:r>
                            <w:r w:rsidR="007315D1"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465F">
                              <w:rPr>
                                <w:rFonts w:ascii="Broadway" w:hAnsi="Broadway"/>
                                <w:sz w:val="48"/>
                              </w:rPr>
                              <w:t>COLLEGE BREAKS</w:t>
                            </w:r>
                          </w:p>
                          <w:p w:rsidR="00F4465F" w:rsidRDefault="00F4465F">
                            <w:pPr>
                              <w:spacing w:before="16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■  HOME FOR THE HOLIDAYS:  ISSUES STUDENTS MAY FACE AT HOME DURING THE HOLIDAYS</w:t>
                            </w:r>
                          </w:p>
                          <w:p w:rsidR="00F4465F" w:rsidRDefault="00F4465F">
                            <w:pPr>
                              <w:spacing w:before="16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■  HOME FOR THE HOLIDAYS</w:t>
                            </w:r>
                          </w:p>
                          <w:p w:rsidR="00F4465F" w:rsidRDefault="00F4465F">
                            <w:pPr>
                              <w:spacing w:before="16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■  WHEN STUDENTS COME HOME FOR HOLIDAYS</w:t>
                            </w:r>
                          </w:p>
                          <w:p w:rsidR="00F4465F" w:rsidRDefault="00F4465F">
                            <w:pPr>
                              <w:spacing w:before="16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■  SPRING BREAK:  BEYOND THE BEACH</w:t>
                            </w:r>
                          </w:p>
                          <w:p w:rsidR="00F4465F" w:rsidRDefault="00F0177F">
                            <w:pPr>
                              <w:spacing w:before="16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■</w:t>
                            </w:r>
                            <w:r w:rsidR="008203F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COLLEGE STUDENT</w:t>
                            </w:r>
                            <w:r w:rsidR="0052125A">
                              <w:rPr>
                                <w:rFonts w:ascii="Times New Roman" w:hAnsi="Times New Roman"/>
                                <w:sz w:val="20"/>
                              </w:rPr>
                              <w:t>’S</w:t>
                            </w:r>
                            <w:r w:rsidR="008203F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SPRING BREAK GUIDE</w:t>
                            </w:r>
                          </w:p>
                          <w:p w:rsidR="007315D1" w:rsidRDefault="007315D1">
                            <w:pPr>
                              <w:spacing w:before="16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■  FIVE THINGS EVERY COLLEGE STUDENT SHOULD DO THIS SUMMER</w:t>
                            </w:r>
                          </w:p>
                          <w:p w:rsidR="00F4465F" w:rsidRDefault="007315D1">
                            <w:pPr>
                              <w:spacing w:before="16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■  5 BEST SUMMER JOBS FOR COLLEGES STUDENTS…DECONSTRUCTED</w:t>
                            </w:r>
                          </w:p>
                          <w:p w:rsidR="007315D1" w:rsidRPr="00F4465F" w:rsidRDefault="007315D1">
                            <w:pPr>
                              <w:spacing w:before="16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■  6 WAYS COLLEGE STUDENTS CAN FIND SUMMER JOBS</w:t>
                            </w:r>
                          </w:p>
                          <w:p w:rsidR="00DC53F9" w:rsidRDefault="00DC53F9">
                            <w:pPr>
                              <w:rPr>
                                <w:rFonts w:ascii="Book Antiqua" w:hAnsi="Book Antiqua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69.5pt;margin-top:295.45pt;width:428.25pt;height:210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" o:allowincell="f" filled="f" stroked="f">
                <v:textbox>
                  <w:txbxContent>
                    <w:p w:rsidR="00DC53F9" w:rsidRDefault="00F4465F">
                      <w:pPr>
                        <w:spacing w:before="160"/>
                        <w:rPr>
                          <w:rFonts w:ascii="Broadway" w:hAnsi="Broadway"/>
                          <w:sz w:val="48"/>
                        </w:rPr>
                      </w:pPr>
                      <w:r>
                        <w:rPr>
                          <w:rFonts w:ascii="Broadway" w:hAnsi="Broadway"/>
                          <w:sz w:val="28"/>
                          <w:szCs w:val="28"/>
                        </w:rPr>
                        <w:t>WHAT TO</w:t>
                      </w:r>
                      <w:r w:rsidR="0052125A">
                        <w:rPr>
                          <w:rFonts w:ascii="Broadway" w:hAnsi="Broadway"/>
                          <w:sz w:val="28"/>
                          <w:szCs w:val="28"/>
                        </w:rPr>
                        <w:t xml:space="preserve"> DO</w:t>
                      </w:r>
                      <w:r>
                        <w:rPr>
                          <w:rFonts w:ascii="Broadway" w:hAnsi="Broadway"/>
                          <w:sz w:val="28"/>
                          <w:szCs w:val="28"/>
                        </w:rPr>
                        <w:t xml:space="preserve"> DURING</w:t>
                      </w:r>
                      <w:r w:rsidR="007315D1">
                        <w:rPr>
                          <w:rFonts w:ascii="Broadway" w:hAnsi="Broadway"/>
                          <w:sz w:val="28"/>
                          <w:szCs w:val="28"/>
                        </w:rPr>
                        <w:t xml:space="preserve"> </w:t>
                      </w:r>
                      <w:r w:rsidRPr="00F4465F">
                        <w:rPr>
                          <w:rFonts w:ascii="Broadway" w:hAnsi="Broadway"/>
                          <w:sz w:val="48"/>
                        </w:rPr>
                        <w:t>COLLEGE BREAKS</w:t>
                      </w:r>
                    </w:p>
                    <w:p w:rsidR="00F4465F" w:rsidRDefault="00F4465F">
                      <w:pPr>
                        <w:spacing w:before="160"/>
                        <w:rPr>
                          <w:rFonts w:ascii="Times New Roman" w:hAnsi="Times New Roman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0"/>
                        </w:rPr>
                        <w:t>■  HOME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FOR THE HOLIDAYS:  ISSUES STUDENTS MAY FACE AT HOME DURING THE HOLIDAYS</w:t>
                      </w:r>
                    </w:p>
                    <w:p w:rsidR="00F4465F" w:rsidRDefault="00F4465F">
                      <w:pPr>
                        <w:spacing w:before="160"/>
                        <w:rPr>
                          <w:rFonts w:ascii="Times New Roman" w:hAnsi="Times New Roman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0"/>
                        </w:rPr>
                        <w:t>■  HOME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FOR THE HOLIDAYS</w:t>
                      </w:r>
                    </w:p>
                    <w:p w:rsidR="00F4465F" w:rsidRDefault="00F4465F">
                      <w:pPr>
                        <w:spacing w:before="160"/>
                        <w:rPr>
                          <w:rFonts w:ascii="Times New Roman" w:hAnsi="Times New Roman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0"/>
                        </w:rPr>
                        <w:t>■  WHEN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STUDENTS COME HOME FOR HOLIDAYS</w:t>
                      </w:r>
                    </w:p>
                    <w:p w:rsidR="00F4465F" w:rsidRDefault="00F4465F">
                      <w:pPr>
                        <w:spacing w:before="160"/>
                        <w:rPr>
                          <w:rFonts w:ascii="Times New Roman" w:hAnsi="Times New Roman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0"/>
                        </w:rPr>
                        <w:t>■  SPRING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BREAK:  BEYOND THE BEACH</w:t>
                      </w:r>
                    </w:p>
                    <w:p w:rsidR="00F4465F" w:rsidRDefault="00F0177F">
                      <w:pPr>
                        <w:spacing w:before="160"/>
                        <w:rPr>
                          <w:rFonts w:ascii="Times New Roman" w:hAnsi="Times New Roman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0"/>
                        </w:rPr>
                        <w:t>■</w:t>
                      </w:r>
                      <w:r w:rsidR="008203F8">
                        <w:rPr>
                          <w:rFonts w:ascii="Times New Roman" w:hAnsi="Times New Roman"/>
                          <w:sz w:val="20"/>
                        </w:rPr>
                        <w:t xml:space="preserve">  COLLEGE</w:t>
                      </w:r>
                      <w:proofErr w:type="gramEnd"/>
                      <w:r w:rsidR="008203F8">
                        <w:rPr>
                          <w:rFonts w:ascii="Times New Roman" w:hAnsi="Times New Roman"/>
                          <w:sz w:val="20"/>
                        </w:rPr>
                        <w:t xml:space="preserve"> STUDENT</w:t>
                      </w:r>
                      <w:r w:rsidR="0052125A">
                        <w:rPr>
                          <w:rFonts w:ascii="Times New Roman" w:hAnsi="Times New Roman"/>
                          <w:sz w:val="20"/>
                        </w:rPr>
                        <w:t>’S</w:t>
                      </w:r>
                      <w:r w:rsidR="008203F8">
                        <w:rPr>
                          <w:rFonts w:ascii="Times New Roman" w:hAnsi="Times New Roman"/>
                          <w:sz w:val="20"/>
                        </w:rPr>
                        <w:t xml:space="preserve"> SPRING BREAK GUIDE</w:t>
                      </w:r>
                    </w:p>
                    <w:p w:rsidR="007315D1" w:rsidRDefault="007315D1">
                      <w:pPr>
                        <w:spacing w:before="160"/>
                        <w:rPr>
                          <w:rFonts w:ascii="Times New Roman" w:hAnsi="Times New Roman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0"/>
                        </w:rPr>
                        <w:t>■  FIVE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THINGS EVERY COLLEGE STUDENT SHOULD DO THIS SUMMER</w:t>
                      </w:r>
                    </w:p>
                    <w:p w:rsidR="00F4465F" w:rsidRDefault="007315D1">
                      <w:pPr>
                        <w:spacing w:before="160"/>
                        <w:rPr>
                          <w:rFonts w:ascii="Times New Roman" w:hAnsi="Times New Roman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0"/>
                        </w:rPr>
                        <w:t>■  5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BEST SUMMER JOBS FOR COLLEGES STUDENTS…DECONSTRUCTED</w:t>
                      </w:r>
                    </w:p>
                    <w:p w:rsidR="007315D1" w:rsidRPr="00F4465F" w:rsidRDefault="007315D1">
                      <w:pPr>
                        <w:spacing w:before="160"/>
                        <w:rPr>
                          <w:rFonts w:ascii="Times New Roman" w:hAnsi="Times New Roman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0"/>
                        </w:rPr>
                        <w:t>■  6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WAYS COLLEGE STUDENTS CAN FIND SUMMER JOBS</w:t>
                      </w:r>
                    </w:p>
                    <w:p w:rsidR="00DC53F9" w:rsidRDefault="00DC53F9">
                      <w:pPr>
                        <w:rPr>
                          <w:rFonts w:ascii="Book Antiqua" w:hAnsi="Book Antiqua"/>
                          <w:sz w:val="4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694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2DCB728" wp14:editId="786B6ABF">
                <wp:simplePos x="0" y="0"/>
                <wp:positionH relativeFrom="page">
                  <wp:posOffset>2038350</wp:posOffset>
                </wp:positionH>
                <wp:positionV relativeFrom="page">
                  <wp:posOffset>2161540</wp:posOffset>
                </wp:positionV>
                <wp:extent cx="5553075" cy="1591945"/>
                <wp:effectExtent l="0" t="0" r="0" b="825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553075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B26" w:rsidRPr="00905B26" w:rsidRDefault="00905B26">
                            <w:pPr>
                              <w:pStyle w:val="Heading5"/>
                              <w:spacing w:before="160"/>
                              <w:jc w:val="left"/>
                              <w:rPr>
                                <w:rFonts w:ascii="Broadway" w:hAnsi="Broadway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oadway" w:hAnsi="Broadway"/>
                                <w:color w:val="auto"/>
                                <w:sz w:val="28"/>
                                <w:szCs w:val="28"/>
                              </w:rPr>
                              <w:t>AFTER HS, DURING COLLEGE, AFTER COLLEG</w:t>
                            </w:r>
                            <w:r w:rsidR="0052125A">
                              <w:rPr>
                                <w:rFonts w:ascii="Broadway" w:hAnsi="Broadway"/>
                                <w:color w:val="auto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Broadway" w:hAnsi="Broadway"/>
                                <w:color w:val="auto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905B26" w:rsidRDefault="00905B26">
                            <w:pPr>
                              <w:pStyle w:val="Heading5"/>
                              <w:spacing w:before="160"/>
                              <w:jc w:val="left"/>
                              <w:rPr>
                                <w:rFonts w:ascii="Broadway" w:hAnsi="Broadway"/>
                                <w:color w:val="auto"/>
                              </w:rPr>
                            </w:pPr>
                            <w:r w:rsidRPr="00905B26">
                              <w:rPr>
                                <w:rFonts w:ascii="Broadway" w:hAnsi="Broadway"/>
                                <w:color w:val="auto"/>
                              </w:rPr>
                              <w:t>LIVING WITH FAMILY</w:t>
                            </w:r>
                          </w:p>
                          <w:p w:rsidR="00DC53F9" w:rsidRDefault="00905B26">
                            <w:pPr>
                              <w:pStyle w:val="Heading5"/>
                              <w:spacing w:before="16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auto"/>
                                <w:sz w:val="20"/>
                              </w:rPr>
                              <w:t>■</w:t>
                            </w:r>
                            <w:r>
                              <w:rPr>
                                <w:rFonts w:ascii="Broadway" w:hAnsi="Broadway"/>
                                <w:color w:val="auto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0"/>
                              </w:rPr>
                              <w:t>7 ALTERNATIVES TO THE TRADITIONAL FOUR YEAR COLLEGE</w:t>
                            </w:r>
                          </w:p>
                          <w:p w:rsidR="00905B26" w:rsidRDefault="00905B26" w:rsidP="00905B26">
                            <w:pPr>
                              <w:rPr>
                                <w:sz w:val="20"/>
                              </w:rPr>
                            </w:pPr>
                            <w:r w:rsidRPr="00905B26">
                              <w:rPr>
                                <w:rFonts w:cs="Times"/>
                                <w:sz w:val="20"/>
                              </w:rPr>
                              <w:t>■</w:t>
                            </w:r>
                            <w:r w:rsidRPr="00905B26">
                              <w:rPr>
                                <w:sz w:val="20"/>
                              </w:rPr>
                              <w:t xml:space="preserve"> LIVING</w:t>
                            </w:r>
                            <w:r>
                              <w:rPr>
                                <w:sz w:val="20"/>
                              </w:rPr>
                              <w:t xml:space="preserve"> AT HOME DURING COLLEGE: IS IT </w:t>
                            </w:r>
                            <w:r w:rsidR="0052125A">
                              <w:rPr>
                                <w:sz w:val="20"/>
                              </w:rPr>
                              <w:t xml:space="preserve">A </w:t>
                            </w:r>
                            <w:r>
                              <w:rPr>
                                <w:sz w:val="20"/>
                              </w:rPr>
                              <w:t>GOOD IDEA?</w:t>
                            </w:r>
                          </w:p>
                          <w:p w:rsidR="00905B26" w:rsidRPr="00905B26" w:rsidRDefault="00905B26" w:rsidP="00905B2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="Times"/>
                                <w:sz w:val="20"/>
                              </w:rPr>
                              <w:t>■</w:t>
                            </w:r>
                            <w:r>
                              <w:rPr>
                                <w:sz w:val="20"/>
                              </w:rPr>
                              <w:t xml:space="preserve">  10 TIPS FOR MOVING BAC</w:t>
                            </w:r>
                            <w:r w:rsidR="0052125A">
                              <w:rPr>
                                <w:sz w:val="20"/>
                              </w:rPr>
                              <w:t>K IN WITH PARENTS AFTER COLLEGE</w:t>
                            </w:r>
                          </w:p>
                          <w:p w:rsidR="00DC53F9" w:rsidRDefault="00DC53F9">
                            <w:pPr>
                              <w:spacing w:before="160"/>
                              <w:jc w:val="center"/>
                              <w:rPr>
                                <w:rFonts w:ascii="Book Antiqua" w:hAnsi="Book Antiqua"/>
                                <w:smallCaps/>
                                <w:sz w:val="36"/>
                              </w:rPr>
                            </w:pPr>
                            <w:r>
                              <w:rPr>
                                <w:rFonts w:ascii="Book Antiqua" w:hAnsi="Book Antiqua"/>
                                <w:smallCaps/>
                                <w:sz w:val="36"/>
                              </w:rPr>
                              <w:t xml:space="preserve"> </w:t>
                            </w:r>
                          </w:p>
                          <w:p w:rsidR="00DC53F9" w:rsidRDefault="00DC53F9">
                            <w:pPr>
                              <w:jc w:val="center"/>
                              <w:rPr>
                                <w:rFonts w:ascii="Book Antiqua" w:hAnsi="Book Antiqua"/>
                                <w:smallCaps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60.5pt;margin-top:170.2pt;width:437.25pt;height:125.3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" o:allowincell="f" filled="f" stroked="f">
                <v:textbox>
                  <w:txbxContent>
                    <w:p w:rsidR="00905B26" w:rsidRPr="00905B26" w:rsidRDefault="00905B26">
                      <w:pPr>
                        <w:pStyle w:val="Heading5"/>
                        <w:spacing w:before="160"/>
                        <w:jc w:val="left"/>
                        <w:rPr>
                          <w:rFonts w:ascii="Broadway" w:hAnsi="Broadway"/>
                          <w:color w:val="auto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Broadway" w:hAnsi="Broadway"/>
                          <w:color w:val="auto"/>
                          <w:sz w:val="28"/>
                          <w:szCs w:val="28"/>
                        </w:rPr>
                        <w:t>AFTER HS, DURING COLLEGE, AFTER COLLEG</w:t>
                      </w:r>
                      <w:r w:rsidR="0052125A">
                        <w:rPr>
                          <w:rFonts w:ascii="Broadway" w:hAnsi="Broadway"/>
                          <w:color w:val="auto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Broadway" w:hAnsi="Broadway"/>
                          <w:color w:val="auto"/>
                          <w:sz w:val="28"/>
                          <w:szCs w:val="28"/>
                        </w:rPr>
                        <w:t>…</w:t>
                      </w:r>
                      <w:proofErr w:type="gramEnd"/>
                    </w:p>
                    <w:p w:rsidR="00905B26" w:rsidRDefault="00905B26">
                      <w:pPr>
                        <w:pStyle w:val="Heading5"/>
                        <w:spacing w:before="160"/>
                        <w:jc w:val="left"/>
                        <w:rPr>
                          <w:rFonts w:ascii="Broadway" w:hAnsi="Broadway"/>
                          <w:color w:val="auto"/>
                        </w:rPr>
                      </w:pPr>
                      <w:r w:rsidRPr="00905B26">
                        <w:rPr>
                          <w:rFonts w:ascii="Broadway" w:hAnsi="Broadway"/>
                          <w:color w:val="auto"/>
                        </w:rPr>
                        <w:t>LIVING WITH FAMILY</w:t>
                      </w:r>
                    </w:p>
                    <w:p w:rsidR="00DC53F9" w:rsidRDefault="00905B26">
                      <w:pPr>
                        <w:pStyle w:val="Heading5"/>
                        <w:spacing w:before="160"/>
                        <w:jc w:val="left"/>
                        <w:rPr>
                          <w:rFonts w:ascii="Times New Roman" w:hAnsi="Times New Roman"/>
                          <w:color w:val="auto"/>
                          <w:sz w:val="20"/>
                        </w:rPr>
                      </w:pPr>
                      <w:proofErr w:type="gramStart"/>
                      <w:r>
                        <w:rPr>
                          <w:rFonts w:ascii="Book Antiqua" w:hAnsi="Book Antiqua"/>
                          <w:color w:val="auto"/>
                          <w:sz w:val="20"/>
                        </w:rPr>
                        <w:t>■</w:t>
                      </w:r>
                      <w:r>
                        <w:rPr>
                          <w:rFonts w:ascii="Broadway" w:hAnsi="Broadway"/>
                          <w:color w:val="auto"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color w:val="auto"/>
                          <w:sz w:val="20"/>
                        </w:rPr>
                        <w:t>7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0"/>
                        </w:rPr>
                        <w:t xml:space="preserve"> ALTERNATIVES TO THE TRADITIONAL FOUR YEAR COLLEGE</w:t>
                      </w:r>
                    </w:p>
                    <w:p w:rsidR="00905B26" w:rsidRDefault="00905B26" w:rsidP="00905B26">
                      <w:pPr>
                        <w:rPr>
                          <w:sz w:val="20"/>
                        </w:rPr>
                      </w:pPr>
                      <w:r w:rsidRPr="00905B26">
                        <w:rPr>
                          <w:rFonts w:cs="Times"/>
                          <w:sz w:val="20"/>
                        </w:rPr>
                        <w:t>■</w:t>
                      </w:r>
                      <w:r w:rsidRPr="00905B26">
                        <w:rPr>
                          <w:sz w:val="20"/>
                        </w:rPr>
                        <w:t xml:space="preserve"> LIVING</w:t>
                      </w:r>
                      <w:r>
                        <w:rPr>
                          <w:sz w:val="20"/>
                        </w:rPr>
                        <w:t xml:space="preserve"> AT HOME DURING COLLEGE: IS IT </w:t>
                      </w:r>
                      <w:r w:rsidR="0052125A">
                        <w:rPr>
                          <w:sz w:val="20"/>
                        </w:rPr>
                        <w:t xml:space="preserve">A </w:t>
                      </w:r>
                      <w:r>
                        <w:rPr>
                          <w:sz w:val="20"/>
                        </w:rPr>
                        <w:t>GOOD IDEA?</w:t>
                      </w:r>
                    </w:p>
                    <w:p w:rsidR="00905B26" w:rsidRPr="00905B26" w:rsidRDefault="00905B26" w:rsidP="00905B26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rFonts w:cs="Times"/>
                          <w:sz w:val="20"/>
                        </w:rPr>
                        <w:t>■</w:t>
                      </w:r>
                      <w:r>
                        <w:rPr>
                          <w:sz w:val="20"/>
                        </w:rPr>
                        <w:t xml:space="preserve">  10</w:t>
                      </w:r>
                      <w:proofErr w:type="gramEnd"/>
                      <w:r>
                        <w:rPr>
                          <w:sz w:val="20"/>
                        </w:rPr>
                        <w:t xml:space="preserve"> TIPS FOR MOVING BAC</w:t>
                      </w:r>
                      <w:r w:rsidR="0052125A">
                        <w:rPr>
                          <w:sz w:val="20"/>
                        </w:rPr>
                        <w:t>K IN WITH PARENTS AFTER COLLEGE</w:t>
                      </w:r>
                    </w:p>
                    <w:p w:rsidR="00DC53F9" w:rsidRDefault="00DC53F9">
                      <w:pPr>
                        <w:spacing w:before="160"/>
                        <w:jc w:val="center"/>
                        <w:rPr>
                          <w:rFonts w:ascii="Book Antiqua" w:hAnsi="Book Antiqua"/>
                          <w:smallCaps/>
                          <w:sz w:val="36"/>
                        </w:rPr>
                      </w:pPr>
                      <w:r>
                        <w:rPr>
                          <w:rFonts w:ascii="Book Antiqua" w:hAnsi="Book Antiqua"/>
                          <w:smallCaps/>
                          <w:sz w:val="36"/>
                        </w:rPr>
                        <w:t xml:space="preserve"> </w:t>
                      </w:r>
                    </w:p>
                    <w:p w:rsidR="00DC53F9" w:rsidRDefault="00DC53F9">
                      <w:pPr>
                        <w:jc w:val="center"/>
                        <w:rPr>
                          <w:rFonts w:ascii="Book Antiqua" w:hAnsi="Book Antiqua"/>
                          <w:smallCaps/>
                          <w:sz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694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BEB0CD5" wp14:editId="13583381">
                <wp:simplePos x="0" y="0"/>
                <wp:positionH relativeFrom="page">
                  <wp:posOffset>1905000</wp:posOffset>
                </wp:positionH>
                <wp:positionV relativeFrom="page">
                  <wp:posOffset>352425</wp:posOffset>
                </wp:positionV>
                <wp:extent cx="5686425" cy="1808480"/>
                <wp:effectExtent l="0" t="0" r="0" b="127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686425" cy="180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B26" w:rsidRPr="00905B26" w:rsidRDefault="00905B26">
                            <w:pPr>
                              <w:pStyle w:val="Heading5"/>
                              <w:spacing w:before="160"/>
                              <w:jc w:val="left"/>
                              <w:rPr>
                                <w:rFonts w:ascii="Broadway" w:hAnsi="Broadway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05B26">
                              <w:rPr>
                                <w:rFonts w:ascii="Broadway" w:hAnsi="Broadway"/>
                                <w:color w:val="auto"/>
                                <w:sz w:val="28"/>
                                <w:szCs w:val="28"/>
                              </w:rPr>
                              <w:t>COLLEGE</w:t>
                            </w:r>
                          </w:p>
                          <w:p w:rsidR="00360ABB" w:rsidRPr="00905B26" w:rsidRDefault="00360ABB">
                            <w:pPr>
                              <w:pStyle w:val="Heading5"/>
                              <w:spacing w:before="160"/>
                              <w:jc w:val="left"/>
                              <w:rPr>
                                <w:rFonts w:ascii="Broadway" w:hAnsi="Broadway"/>
                                <w:color w:val="auto"/>
                              </w:rPr>
                            </w:pPr>
                            <w:r w:rsidRPr="00905B26">
                              <w:rPr>
                                <w:rFonts w:ascii="Broadway" w:hAnsi="Broadway"/>
                                <w:color w:val="auto"/>
                              </w:rPr>
                              <w:t>FRESHMAN 101</w:t>
                            </w:r>
                          </w:p>
                          <w:p w:rsidR="00360ABB" w:rsidRDefault="00360ABB">
                            <w:pPr>
                              <w:pStyle w:val="Heading5"/>
                              <w:spacing w:before="160"/>
                              <w:jc w:val="left"/>
                              <w:rPr>
                                <w:rFonts w:ascii="Book Antiqua" w:hAnsi="Book Antiqua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auto"/>
                                <w:sz w:val="20"/>
                              </w:rPr>
                              <w:t>■</w:t>
                            </w:r>
                            <w:r w:rsidR="00905B26">
                              <w:rPr>
                                <w:rFonts w:ascii="Book Antiqua" w:hAnsi="Book Antiqua"/>
                                <w:color w:val="auto"/>
                                <w:sz w:val="20"/>
                              </w:rPr>
                              <w:t xml:space="preserve">  50 THINGS EVERY COLL</w:t>
                            </w:r>
                            <w:r w:rsidR="0052125A">
                              <w:rPr>
                                <w:rFonts w:ascii="Book Antiqua" w:hAnsi="Book Antiqua"/>
                                <w:color w:val="auto"/>
                                <w:sz w:val="20"/>
                              </w:rPr>
                              <w:t>E</w:t>
                            </w:r>
                            <w:r w:rsidR="00905B26">
                              <w:rPr>
                                <w:rFonts w:ascii="Book Antiqua" w:hAnsi="Book Antiqua"/>
                                <w:color w:val="auto"/>
                                <w:sz w:val="20"/>
                              </w:rPr>
                              <w:t xml:space="preserve">GE FRESHMAN </w:t>
                            </w:r>
                            <w:r w:rsidRPr="00360ABB">
                              <w:rPr>
                                <w:rFonts w:ascii="Book Antiqua" w:hAnsi="Book Antiqua"/>
                                <w:color w:val="auto"/>
                                <w:sz w:val="20"/>
                              </w:rPr>
                              <w:t>NEEDS TO KNOW</w:t>
                            </w:r>
                          </w:p>
                          <w:p w:rsidR="00360ABB" w:rsidRDefault="00360ABB" w:rsidP="00360AB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="Times"/>
                                <w:sz w:val="20"/>
                              </w:rPr>
                              <w:t>■</w:t>
                            </w:r>
                            <w:r>
                              <w:rPr>
                                <w:sz w:val="20"/>
                              </w:rPr>
                              <w:t xml:space="preserve">  HOW TO SURVIVE YOUR FIRST YEAR IN COLL</w:t>
                            </w:r>
                            <w:r w:rsidR="0052125A"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</w:rPr>
                              <w:t>GE</w:t>
                            </w:r>
                          </w:p>
                          <w:p w:rsidR="00360ABB" w:rsidRDefault="00360ABB" w:rsidP="00360AB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="Times"/>
                                <w:sz w:val="20"/>
                              </w:rPr>
                              <w:t>■</w:t>
                            </w:r>
                            <w:r w:rsidR="00905B26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HOW TO SURVIVE FRESHMAN YEAR</w:t>
                            </w:r>
                          </w:p>
                          <w:p w:rsidR="00905B26" w:rsidRDefault="008E092A" w:rsidP="00360ABB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cs="Times"/>
                                <w:sz w:val="20"/>
                              </w:rPr>
                              <w:t>■</w:t>
                            </w:r>
                            <w:r>
                              <w:rPr>
                                <w:sz w:val="20"/>
                              </w:rPr>
                              <w:t xml:space="preserve">  INVOLVEMENT</w:t>
                            </w:r>
                            <w:proofErr w:type="gramEnd"/>
                            <w:r w:rsidR="00905B26">
                              <w:rPr>
                                <w:sz w:val="20"/>
                              </w:rPr>
                              <w:t xml:space="preserve"> BENEFITS</w:t>
                            </w:r>
                          </w:p>
                          <w:p w:rsidR="00360ABB" w:rsidRPr="00360ABB" w:rsidRDefault="00905B26" w:rsidP="00360AB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="Times"/>
                                <w:sz w:val="20"/>
                              </w:rPr>
                              <w:t>■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="00360ABB">
                              <w:rPr>
                                <w:sz w:val="20"/>
                              </w:rPr>
                              <w:t>DORM LIFE 101</w:t>
                            </w:r>
                          </w:p>
                          <w:p w:rsidR="00DC53F9" w:rsidRDefault="00DC53F9">
                            <w:pPr>
                              <w:pStyle w:val="Heading5"/>
                              <w:spacing w:before="160"/>
                              <w:jc w:val="left"/>
                              <w:rPr>
                                <w:rFonts w:ascii="Book Antiqua" w:hAnsi="Book Antiqua"/>
                                <w:color w:val="auto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auto"/>
                              </w:rPr>
                              <w:t xml:space="preserve"> </w:t>
                            </w:r>
                          </w:p>
                          <w:p w:rsidR="00DC53F9" w:rsidRDefault="00DC53F9">
                            <w:pPr>
                              <w:pStyle w:val="Heading5"/>
                              <w:spacing w:before="160"/>
                              <w:jc w:val="left"/>
                              <w:rPr>
                                <w:rFonts w:ascii="Book Antiqua" w:hAnsi="Book Antiqua"/>
                                <w:color w:val="auto"/>
                              </w:rPr>
                            </w:pPr>
                          </w:p>
                          <w:p w:rsidR="00DC53F9" w:rsidRDefault="00DC53F9">
                            <w:pPr>
                              <w:spacing w:before="160"/>
                              <w:jc w:val="center"/>
                              <w:rPr>
                                <w:rFonts w:ascii="Book Antiqua" w:hAnsi="Book Antiqua"/>
                                <w:smallCaps/>
                                <w:sz w:val="36"/>
                              </w:rPr>
                            </w:pPr>
                            <w:r>
                              <w:rPr>
                                <w:rFonts w:ascii="Book Antiqua" w:hAnsi="Book Antiqua"/>
                                <w:smallCaps/>
                                <w:sz w:val="36"/>
                              </w:rPr>
                              <w:t xml:space="preserve"> </w:t>
                            </w:r>
                          </w:p>
                          <w:p w:rsidR="00DC53F9" w:rsidRDefault="00DC53F9">
                            <w:pPr>
                              <w:jc w:val="center"/>
                              <w:rPr>
                                <w:rFonts w:ascii="Book Antiqua" w:hAnsi="Book Antiqua"/>
                                <w:smallCaps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50pt;margin-top:27.75pt;width:447.75pt;height:142.4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" o:allowincell="f" filled="f" stroked="f">
                <v:textbox>
                  <w:txbxContent>
                    <w:p w:rsidR="00905B26" w:rsidRPr="00905B26" w:rsidRDefault="00905B26">
                      <w:pPr>
                        <w:pStyle w:val="Heading5"/>
                        <w:spacing w:before="160"/>
                        <w:jc w:val="left"/>
                        <w:rPr>
                          <w:rFonts w:ascii="Broadway" w:hAnsi="Broadway"/>
                          <w:color w:val="auto"/>
                          <w:sz w:val="28"/>
                          <w:szCs w:val="28"/>
                        </w:rPr>
                      </w:pPr>
                      <w:r w:rsidRPr="00905B26">
                        <w:rPr>
                          <w:rFonts w:ascii="Broadway" w:hAnsi="Broadway"/>
                          <w:color w:val="auto"/>
                          <w:sz w:val="28"/>
                          <w:szCs w:val="28"/>
                        </w:rPr>
                        <w:t>COLLEGE</w:t>
                      </w:r>
                    </w:p>
                    <w:p w:rsidR="00360ABB" w:rsidRPr="00905B26" w:rsidRDefault="00360ABB">
                      <w:pPr>
                        <w:pStyle w:val="Heading5"/>
                        <w:spacing w:before="160"/>
                        <w:jc w:val="left"/>
                        <w:rPr>
                          <w:rFonts w:ascii="Broadway" w:hAnsi="Broadway"/>
                          <w:color w:val="auto"/>
                        </w:rPr>
                      </w:pPr>
                      <w:r w:rsidRPr="00905B26">
                        <w:rPr>
                          <w:rFonts w:ascii="Broadway" w:hAnsi="Broadway"/>
                          <w:color w:val="auto"/>
                        </w:rPr>
                        <w:t>FRESHMAN 101</w:t>
                      </w:r>
                    </w:p>
                    <w:p w:rsidR="00360ABB" w:rsidRDefault="00360ABB">
                      <w:pPr>
                        <w:pStyle w:val="Heading5"/>
                        <w:spacing w:before="160"/>
                        <w:jc w:val="left"/>
                        <w:rPr>
                          <w:rFonts w:ascii="Book Antiqua" w:hAnsi="Book Antiqua"/>
                          <w:color w:val="auto"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color w:val="auto"/>
                          <w:sz w:val="20"/>
                        </w:rPr>
                        <w:t>■</w:t>
                      </w:r>
                      <w:r w:rsidR="00905B26">
                        <w:rPr>
                          <w:rFonts w:ascii="Book Antiqua" w:hAnsi="Book Antiqua"/>
                          <w:color w:val="auto"/>
                          <w:sz w:val="20"/>
                        </w:rPr>
                        <w:t xml:space="preserve">  50 THINGS EVERY COLL</w:t>
                      </w:r>
                      <w:r w:rsidR="0052125A">
                        <w:rPr>
                          <w:rFonts w:ascii="Book Antiqua" w:hAnsi="Book Antiqua"/>
                          <w:color w:val="auto"/>
                          <w:sz w:val="20"/>
                        </w:rPr>
                        <w:t>E</w:t>
                      </w:r>
                      <w:r w:rsidR="00905B26">
                        <w:rPr>
                          <w:rFonts w:ascii="Book Antiqua" w:hAnsi="Book Antiqua"/>
                          <w:color w:val="auto"/>
                          <w:sz w:val="20"/>
                        </w:rPr>
                        <w:t xml:space="preserve">GE FRESHMAN </w:t>
                      </w:r>
                      <w:r w:rsidRPr="00360ABB">
                        <w:rPr>
                          <w:rFonts w:ascii="Book Antiqua" w:hAnsi="Book Antiqua"/>
                          <w:color w:val="auto"/>
                          <w:sz w:val="20"/>
                        </w:rPr>
                        <w:t>NEEDS TO KNOW</w:t>
                      </w:r>
                    </w:p>
                    <w:p w:rsidR="00360ABB" w:rsidRDefault="00360ABB" w:rsidP="00360ABB">
                      <w:pPr>
                        <w:rPr>
                          <w:sz w:val="20"/>
                        </w:rPr>
                      </w:pPr>
                      <w:r>
                        <w:rPr>
                          <w:rFonts w:cs="Times"/>
                          <w:sz w:val="20"/>
                        </w:rPr>
                        <w:t>■</w:t>
                      </w:r>
                      <w:r>
                        <w:rPr>
                          <w:sz w:val="20"/>
                        </w:rPr>
                        <w:t xml:space="preserve">  HOW TO SURVIVE YOUR FIRST YEAR IN COLL</w:t>
                      </w:r>
                      <w:r w:rsidR="0052125A">
                        <w:rPr>
                          <w:sz w:val="20"/>
                        </w:rPr>
                        <w:t>E</w:t>
                      </w:r>
                      <w:r>
                        <w:rPr>
                          <w:sz w:val="20"/>
                        </w:rPr>
                        <w:t>GE</w:t>
                      </w:r>
                    </w:p>
                    <w:p w:rsidR="00360ABB" w:rsidRDefault="00360ABB" w:rsidP="00360ABB">
                      <w:pPr>
                        <w:rPr>
                          <w:sz w:val="20"/>
                        </w:rPr>
                      </w:pPr>
                      <w:r>
                        <w:rPr>
                          <w:rFonts w:cs="Times"/>
                          <w:sz w:val="20"/>
                        </w:rPr>
                        <w:t>■</w:t>
                      </w:r>
                      <w:r w:rsidR="00905B26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>HOW TO SURVIVE FRESHMAN YEAR</w:t>
                      </w:r>
                    </w:p>
                    <w:p w:rsidR="00905B26" w:rsidRDefault="008E092A" w:rsidP="00360ABB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rFonts w:cs="Times"/>
                          <w:sz w:val="20"/>
                        </w:rPr>
                        <w:t>■</w:t>
                      </w:r>
                      <w:r>
                        <w:rPr>
                          <w:sz w:val="20"/>
                        </w:rPr>
                        <w:t xml:space="preserve">  INVOLVEMENT</w:t>
                      </w:r>
                      <w:proofErr w:type="gramEnd"/>
                      <w:r w:rsidR="00905B26">
                        <w:rPr>
                          <w:sz w:val="20"/>
                        </w:rPr>
                        <w:t xml:space="preserve"> BENEFITS</w:t>
                      </w:r>
                    </w:p>
                    <w:p w:rsidR="00360ABB" w:rsidRPr="00360ABB" w:rsidRDefault="00905B26" w:rsidP="00360ABB">
                      <w:pPr>
                        <w:rPr>
                          <w:sz w:val="20"/>
                        </w:rPr>
                      </w:pPr>
                      <w:r>
                        <w:rPr>
                          <w:rFonts w:cs="Times"/>
                          <w:sz w:val="20"/>
                        </w:rPr>
                        <w:t>■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="00360ABB">
                        <w:rPr>
                          <w:sz w:val="20"/>
                        </w:rPr>
                        <w:t>DORM LIFE 101</w:t>
                      </w:r>
                    </w:p>
                    <w:p w:rsidR="00DC53F9" w:rsidRDefault="00DC53F9">
                      <w:pPr>
                        <w:pStyle w:val="Heading5"/>
                        <w:spacing w:before="160"/>
                        <w:jc w:val="left"/>
                        <w:rPr>
                          <w:rFonts w:ascii="Book Antiqua" w:hAnsi="Book Antiqua"/>
                          <w:color w:val="auto"/>
                        </w:rPr>
                      </w:pPr>
                      <w:r>
                        <w:rPr>
                          <w:rFonts w:ascii="Book Antiqua" w:hAnsi="Book Antiqua"/>
                          <w:color w:val="auto"/>
                        </w:rPr>
                        <w:t xml:space="preserve"> </w:t>
                      </w:r>
                    </w:p>
                    <w:p w:rsidR="00DC53F9" w:rsidRDefault="00DC53F9">
                      <w:pPr>
                        <w:pStyle w:val="Heading5"/>
                        <w:spacing w:before="160"/>
                        <w:jc w:val="left"/>
                        <w:rPr>
                          <w:rFonts w:ascii="Book Antiqua" w:hAnsi="Book Antiqua"/>
                          <w:color w:val="auto"/>
                        </w:rPr>
                      </w:pPr>
                    </w:p>
                    <w:p w:rsidR="00DC53F9" w:rsidRDefault="00DC53F9">
                      <w:pPr>
                        <w:spacing w:before="160"/>
                        <w:jc w:val="center"/>
                        <w:rPr>
                          <w:rFonts w:ascii="Book Antiqua" w:hAnsi="Book Antiqua"/>
                          <w:smallCaps/>
                          <w:sz w:val="36"/>
                        </w:rPr>
                      </w:pPr>
                      <w:r>
                        <w:rPr>
                          <w:rFonts w:ascii="Book Antiqua" w:hAnsi="Book Antiqua"/>
                          <w:smallCaps/>
                          <w:sz w:val="36"/>
                        </w:rPr>
                        <w:t xml:space="preserve"> </w:t>
                      </w:r>
                    </w:p>
                    <w:p w:rsidR="00DC53F9" w:rsidRDefault="00DC53F9">
                      <w:pPr>
                        <w:jc w:val="center"/>
                        <w:rPr>
                          <w:rFonts w:ascii="Book Antiqua" w:hAnsi="Book Antiqua"/>
                          <w:smallCaps/>
                          <w:sz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C53F9" w:rsidSect="005272E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Garamond 3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02"/>
    <w:rsid w:val="00134EE1"/>
    <w:rsid w:val="001C1A10"/>
    <w:rsid w:val="002C0D53"/>
    <w:rsid w:val="00360ABB"/>
    <w:rsid w:val="00396B5F"/>
    <w:rsid w:val="00396C04"/>
    <w:rsid w:val="00411146"/>
    <w:rsid w:val="0052125A"/>
    <w:rsid w:val="005272E1"/>
    <w:rsid w:val="005B4D92"/>
    <w:rsid w:val="00706948"/>
    <w:rsid w:val="007315D1"/>
    <w:rsid w:val="008170C5"/>
    <w:rsid w:val="008203F8"/>
    <w:rsid w:val="008E092A"/>
    <w:rsid w:val="008F4894"/>
    <w:rsid w:val="00903095"/>
    <w:rsid w:val="00905B26"/>
    <w:rsid w:val="009E1973"/>
    <w:rsid w:val="00BA52CC"/>
    <w:rsid w:val="00BE1203"/>
    <w:rsid w:val="00C13202"/>
    <w:rsid w:val="00C74E67"/>
    <w:rsid w:val="00D95347"/>
    <w:rsid w:val="00DC53F9"/>
    <w:rsid w:val="00F0177F"/>
    <w:rsid w:val="00F14BDF"/>
    <w:rsid w:val="00F4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 fillcolor="#cff" stroke="f">
      <v:fill color="#cff"/>
      <v:stroke on="f"/>
      <v:textbox inset=",10.8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 Garamond 3 Bold" w:hAnsi="B Garamond 3 Bold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0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E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111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 Garamond 3 Bold" w:hAnsi="B Garamond 3 Bold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0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E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111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usexplorer.com/college-advice-tips/3F5E74CB/Dorm-Life-101/" TargetMode="External"/><Relationship Id="rId13" Type="http://schemas.openxmlformats.org/officeDocument/2006/relationships/hyperlink" Target="http://www.campusexplorer.com/college-advice-tips/227C3932/Spring-Break-Beyond-the-Beach/" TargetMode="External"/><Relationship Id="rId18" Type="http://schemas.openxmlformats.org/officeDocument/2006/relationships/hyperlink" Target="http://money.usnews.com/money/blogs/outside-voices-careers/2012/09/13/10-career-facts-youll-learn-after-college_print.html" TargetMode="External"/><Relationship Id="rId26" Type="http://schemas.openxmlformats.org/officeDocument/2006/relationships/hyperlink" Target="http://www.collegeaftermath.com/money-finances-after-college/college-debt-consolidat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orld.edu/find-job-6-alternatives-life-work-college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collegestats.org/articles/2012/07/survive-freshman-year/" TargetMode="External"/><Relationship Id="rId12" Type="http://schemas.openxmlformats.org/officeDocument/2006/relationships/hyperlink" Target="http://cmhc.utexas.edu/homeforholidays.html" TargetMode="External"/><Relationship Id="rId17" Type="http://schemas.openxmlformats.org/officeDocument/2006/relationships/hyperlink" Target="http://www.usnews.com/education/blogs/twice-the-college-advice/2012/03/06/6-ways-college-students-can-find-summer-jobs" TargetMode="External"/><Relationship Id="rId25" Type="http://schemas.openxmlformats.org/officeDocument/2006/relationships/hyperlink" Target="http://www.collegeaftermath.com/money-finances-after-college/credit-cards-the-ultimate-evil/" TargetMode="External"/><Relationship Id="rId33" Type="http://schemas.openxmlformats.org/officeDocument/2006/relationships/hyperlink" Target="http://studentaid.ed.gov/repay-loan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orbes.com/sites/jamesmarshallcrotty/2012/06/09/5-best-summer-jobs-for-college-students-deconstructed/" TargetMode="External"/><Relationship Id="rId20" Type="http://schemas.openxmlformats.org/officeDocument/2006/relationships/hyperlink" Target="http://www.forbes.com/sites/susanadams/2012/11/12/6-things-you-must-do-to-get-your-first-job-after-college/" TargetMode="External"/><Relationship Id="rId29" Type="http://schemas.openxmlformats.org/officeDocument/2006/relationships/oleObject" Target="embeddings/oleObject1.bin"/><Relationship Id="rId1" Type="http://schemas.openxmlformats.org/officeDocument/2006/relationships/styles" Target="styles.xml"/><Relationship Id="rId6" Type="http://schemas.openxmlformats.org/officeDocument/2006/relationships/hyperlink" Target="http://www.collegetoad.com" TargetMode="External"/><Relationship Id="rId11" Type="http://schemas.openxmlformats.org/officeDocument/2006/relationships/hyperlink" Target="http://collegelife.about.com/od/graduationbeyond/a/10-Tips-for-Moving-Back-In-with-Your-Parents-After-College.htm" TargetMode="External"/><Relationship Id="rId24" Type="http://schemas.openxmlformats.org/officeDocument/2006/relationships/hyperlink" Target="http://www.collegeaftermath.com/money-finances-after-college/surviving-on-zero-income/" TargetMode="External"/><Relationship Id="rId32" Type="http://schemas.openxmlformats.org/officeDocument/2006/relationships/hyperlink" Target="http://www.nslds.ed.gov/nslds_SA/" TargetMode="External"/><Relationship Id="rId5" Type="http://schemas.openxmlformats.org/officeDocument/2006/relationships/hyperlink" Target="http://education-portal.com/articles/50_Things_Every_College_Freshman_Needs_to_Know.html" TargetMode="External"/><Relationship Id="rId15" Type="http://schemas.openxmlformats.org/officeDocument/2006/relationships/hyperlink" Target="http://www.foxbusiness.com/personal-finance/2012/06/22/five-things-every-college-student-should-do-this-summer/" TargetMode="External"/><Relationship Id="rId23" Type="http://schemas.openxmlformats.org/officeDocument/2006/relationships/hyperlink" Target="http://www.collegeaftermath.com/life-adventures-after-college/top-ten-most-common-mistakes-a-new-grad-can-make/" TargetMode="External"/><Relationship Id="rId28" Type="http://schemas.openxmlformats.org/officeDocument/2006/relationships/image" Target="media/image1.wmf"/><Relationship Id="rId10" Type="http://schemas.openxmlformats.org/officeDocument/2006/relationships/hyperlink" Target="http://www.campusexplorer.com/college-advice-tips/48E30BE4/Living-at-Home-During-College-Is-It-A-Good-Idea/" TargetMode="External"/><Relationship Id="rId19" Type="http://schemas.openxmlformats.org/officeDocument/2006/relationships/hyperlink" Target="http://www.collegeaftermath.com/support-managing-post-college-crises/when-you-cant-find-a-job/" TargetMode="External"/><Relationship Id="rId31" Type="http://schemas.openxmlformats.org/officeDocument/2006/relationships/hyperlink" Target="http://studentaid.ed.gov/repay-loa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ingfrugal.net/alternatives-traditional-four-year-college/" TargetMode="External"/><Relationship Id="rId14" Type="http://schemas.openxmlformats.org/officeDocument/2006/relationships/hyperlink" Target="http://collegelife.about.com/od/cocurricularlife/a/spbreakguide.htm" TargetMode="External"/><Relationship Id="rId22" Type="http://schemas.openxmlformats.org/officeDocument/2006/relationships/hyperlink" Target="http://socialmediatoday.com/davesilver/1115511/10-steps-find-job-after-college" TargetMode="External"/><Relationship Id="rId27" Type="http://schemas.openxmlformats.org/officeDocument/2006/relationships/hyperlink" Target="http://finance.yahoo.com/news/4-ways-pay-off-student-110002948.html" TargetMode="External"/><Relationship Id="rId30" Type="http://schemas.openxmlformats.org/officeDocument/2006/relationships/hyperlink" Target="http://www.nslds.ed.gov/nslds_SA/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osorio\AppData\Roaming\Microsoft\Templates\Graduation%20ceremony%20ready%20index%20translucent%20dividers,%20table%20of%20%20cont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Graduation ceremony ready index translucent dividers, table of  contents.dot</Template>
  <TotalTime>14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Osorio, Kacie</dc:creator>
  <cp:lastModifiedBy>Gonzalez, Maria</cp:lastModifiedBy>
  <cp:revision>6</cp:revision>
  <cp:lastPrinted>2013-11-11T16:17:00Z</cp:lastPrinted>
  <dcterms:created xsi:type="dcterms:W3CDTF">2013-09-17T14:35:00Z</dcterms:created>
  <dcterms:modified xsi:type="dcterms:W3CDTF">2013-11-11T16:18:00Z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TC010160211033</vt:lpwstr>
  </property>
</Properties>
</file>