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93653845"/>
        <w:placeholder>
          <w:docPart w:val="6C451475AF3D452E809739DFA9EF71F9"/>
        </w:placeholder>
        <w:temporary/>
        <w:showingPlcHdr/>
        <w15:appearance w15:val="hidden"/>
        <w:text/>
      </w:sdtPr>
      <w:sdtEndPr/>
      <w:sdtContent>
        <w:p w:rsidR="00785C4F" w:rsidRDefault="008841FB">
          <w:pPr>
            <w:pStyle w:val="NoSpacing"/>
          </w:pPr>
          <w:r>
            <w:t>[Your Name]</w:t>
          </w:r>
        </w:p>
      </w:sdtContent>
    </w:sdt>
    <w:sdt>
      <w:sdtPr>
        <w:id w:val="933638082"/>
        <w:placeholder>
          <w:docPart w:val="4D517DE6BAD241589437EBE4551C753F"/>
        </w:placeholder>
        <w:temporary/>
        <w:showingPlcHdr/>
        <w15:appearance w15:val="hidden"/>
        <w:text/>
      </w:sdtPr>
      <w:sdtEndPr/>
      <w:sdtContent>
        <w:p w:rsidR="00785C4F" w:rsidRDefault="008841FB">
          <w:pPr>
            <w:pStyle w:val="NoSpacing"/>
          </w:pPr>
          <w:r>
            <w:t>[Instructor Name]</w:t>
          </w:r>
        </w:p>
      </w:sdtContent>
    </w:sdt>
    <w:sdt>
      <w:sdtPr>
        <w:id w:val="-2127379683"/>
        <w:placeholder>
          <w:docPart w:val="EEC1715CB330418E9FE56E6D8A245392"/>
        </w:placeholder>
        <w:temporary/>
        <w:showingPlcHdr/>
        <w15:appearance w15:val="hidden"/>
        <w:text/>
      </w:sdtPr>
      <w:sdtEndPr/>
      <w:sdtContent>
        <w:p w:rsidR="00785C4F" w:rsidRDefault="008841FB">
          <w:pPr>
            <w:pStyle w:val="NoSpacing"/>
          </w:pPr>
          <w:r>
            <w:t>[Course Number]</w:t>
          </w:r>
        </w:p>
      </w:sdtContent>
    </w:sdt>
    <w:p w:rsidR="00785C4F" w:rsidRDefault="0057463A">
      <w:pPr>
        <w:pStyle w:val="NoSpacing"/>
      </w:pPr>
      <w:sdt>
        <w:sdtPr>
          <w:id w:val="-1529175160"/>
          <w:placeholder>
            <w:docPart w:val="40B0023FACC84E7BAE28FC186C3F6258"/>
          </w:placeholder>
          <w:showingPlcHdr/>
          <w:date>
            <w:dateFormat w:val="d MMMM yyyy"/>
            <w:lid w:val="en-US"/>
            <w:storeMappedDataAs w:val="dateTime"/>
            <w:calendar w:val="gregorian"/>
          </w:date>
        </w:sdtPr>
        <w:sdtEndPr/>
        <w:sdtContent>
          <w:r w:rsidR="008841FB">
            <w:t>[Date]</w:t>
          </w:r>
        </w:sdtContent>
      </w:sdt>
    </w:p>
    <w:p w:rsidR="00785C4F" w:rsidRDefault="0057463A">
      <w:pPr>
        <w:pStyle w:val="Title"/>
      </w:pPr>
      <w:sdt>
        <w:sdtPr>
          <w:id w:val="-440839039"/>
          <w:placeholder>
            <w:docPart w:val="2763E3A8E3514A2890B6A3D8FEA953B6"/>
          </w:placeholder>
          <w:temporary/>
          <w:showingPlcHdr/>
          <w15:appearance w15:val="hidden"/>
          <w:text/>
        </w:sdtPr>
        <w:sdtEndPr/>
        <w:sdtContent>
          <w:r w:rsidR="008841FB">
            <w:t>[Title]</w:t>
          </w:r>
        </w:sdtContent>
      </w:sdt>
    </w:p>
    <w:sdt>
      <w:sdtPr>
        <w:id w:val="-850410501"/>
        <w:placeholder>
          <w:docPart w:val="B6C80987003C495398E0A31BD8ACFFEA"/>
        </w:placeholder>
        <w:temporary/>
        <w:showingPlcHdr/>
        <w15:appearance w15:val="hidden"/>
      </w:sdtPr>
      <w:sdtEndPr/>
      <w:sdtContent>
        <w:p w:rsidR="00785C4F" w:rsidRDefault="008841FB">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785C4F" w:rsidRDefault="008841FB">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785C4F" w:rsidRDefault="008841FB">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785C4F" w:rsidRDefault="008841FB">
          <w:r>
            <w:t>[If you use endnotes, they should be on a separate page, at the end of your text and preceding the list of works cited. If you use footnotes, consult your professor for preferred format.]</w:t>
          </w:r>
        </w:p>
      </w:sdtContent>
    </w:sdt>
    <w:p w:rsidR="00785C4F" w:rsidRDefault="008841FB">
      <w:r>
        <w:lastRenderedPageBreak/>
        <w:t xml:space="preserve">For additional guidance on formatting your research paper, consult </w:t>
      </w:r>
      <w:r>
        <w:rPr>
          <w:rStyle w:val="Emphasis"/>
        </w:rPr>
        <w:t>MLA 7th Edition</w:t>
      </w:r>
      <w:r>
        <w:t xml:space="preserve"> as well as your</w:t>
      </w:r>
      <w:r w:rsidR="00396D4B">
        <w:t xml:space="preserve"> librarian</w:t>
      </w:r>
      <w:r>
        <w:t>.</w:t>
      </w:r>
    </w:p>
    <w:p w:rsidR="008841FB" w:rsidRPr="0057463A" w:rsidRDefault="008841FB">
      <w:pPr>
        <w:rPr>
          <w:b/>
        </w:rPr>
      </w:pPr>
      <w:r w:rsidRPr="0057463A">
        <w:rPr>
          <w:b/>
        </w:rPr>
        <w:t xml:space="preserve">This template is based off the one provided by Microsoft, which can be located by searching Templates for MLA when creating a new document. </w:t>
      </w:r>
    </w:p>
    <w:p w:rsidR="00396D4B" w:rsidRDefault="00396D4B"/>
    <w:p w:rsidR="00396D4B" w:rsidRDefault="00396D4B">
      <w:bookmarkStart w:id="0" w:name="_GoBack"/>
      <w:bookmarkEnd w:id="0"/>
    </w:p>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57463A" w:rsidRDefault="0057463A" w:rsidP="00396D4B">
      <w:pPr>
        <w:jc w:val="center"/>
      </w:pPr>
    </w:p>
    <w:p w:rsidR="0057463A" w:rsidRDefault="0057463A" w:rsidP="00396D4B">
      <w:pPr>
        <w:jc w:val="center"/>
      </w:pPr>
    </w:p>
    <w:p w:rsidR="00396D4B" w:rsidRDefault="00396D4B" w:rsidP="00396D4B">
      <w:pPr>
        <w:jc w:val="center"/>
      </w:pPr>
      <w:r>
        <w:t>Works Cited</w:t>
      </w:r>
    </w:p>
    <w:p w:rsidR="00396D4B" w:rsidRDefault="00396D4B" w:rsidP="00396D4B">
      <w:pPr>
        <w:ind w:left="720" w:hanging="720"/>
      </w:pPr>
      <w:r>
        <w:lastRenderedPageBreak/>
        <w:t>Citations should be listed in alphabetical order by the first word of each (typically an author’s name. Each one should be formatted with a hanging indent, as shown.</w:t>
      </w:r>
    </w:p>
    <w:sectPr w:rsidR="00396D4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4B" w:rsidRDefault="00396D4B">
      <w:pPr>
        <w:spacing w:line="240" w:lineRule="auto"/>
      </w:pPr>
      <w:r>
        <w:separator/>
      </w:r>
    </w:p>
  </w:endnote>
  <w:endnote w:type="continuationSeparator" w:id="0">
    <w:p w:rsidR="00396D4B" w:rsidRDefault="00396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4B" w:rsidRDefault="00396D4B">
      <w:pPr>
        <w:spacing w:line="240" w:lineRule="auto"/>
      </w:pPr>
      <w:r>
        <w:separator/>
      </w:r>
    </w:p>
  </w:footnote>
  <w:footnote w:type="continuationSeparator" w:id="0">
    <w:p w:rsidR="00396D4B" w:rsidRDefault="00396D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4F" w:rsidRDefault="0057463A">
    <w:pPr>
      <w:pStyle w:val="Header"/>
    </w:pPr>
    <w:sdt>
      <w:sdtPr>
        <w:id w:val="1568531701"/>
        <w:showingPlcHdr/>
        <w:dataBinding w:prefixMappings="xmlns:ns0='http://schemas.microsoft.com/office/2006/coverPageProps' " w:xpath="/ns0:CoverPageProperties[1]/ns0:Abstract[1]" w:storeItemID="{55AF091B-3C7A-41E3-B477-F2FDAA23CFDA}"/>
        <w15:appearance w15:val="hidden"/>
        <w:text/>
      </w:sdtPr>
      <w:sdtEndPr/>
      <w:sdtContent>
        <w:r w:rsidR="008841FB">
          <w:t>[Last Name]</w:t>
        </w:r>
      </w:sdtContent>
    </w:sdt>
    <w:r w:rsidR="008841FB">
      <w:t xml:space="preserve"> </w:t>
    </w:r>
    <w:r w:rsidR="008841FB">
      <w:fldChar w:fldCharType="begin"/>
    </w:r>
    <w:r w:rsidR="008841FB">
      <w:instrText xml:space="preserve"> PAGE   \* MERGEFORMAT </w:instrText>
    </w:r>
    <w:r w:rsidR="008841FB">
      <w:fldChar w:fldCharType="separate"/>
    </w:r>
    <w:r>
      <w:rPr>
        <w:noProof/>
      </w:rPr>
      <w:t>2</w:t>
    </w:r>
    <w:r w:rsidR="008841F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4F" w:rsidRDefault="0057463A">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rsidR="008841FB">
          <w:t>[Last Name]</w:t>
        </w:r>
      </w:sdtContent>
    </w:sdt>
    <w:r w:rsidR="008841FB">
      <w:t xml:space="preserve"> </w:t>
    </w:r>
    <w:r w:rsidR="008841FB">
      <w:fldChar w:fldCharType="begin"/>
    </w:r>
    <w:r w:rsidR="008841FB">
      <w:instrText xml:space="preserve"> PAGE   \* MERGEFORMAT </w:instrText>
    </w:r>
    <w:r w:rsidR="008841FB">
      <w:fldChar w:fldCharType="separate"/>
    </w:r>
    <w:r>
      <w:rPr>
        <w:noProof/>
      </w:rPr>
      <w:t>1</w:t>
    </w:r>
    <w:r w:rsidR="008841F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4B"/>
    <w:rsid w:val="00396D4B"/>
    <w:rsid w:val="0057463A"/>
    <w:rsid w:val="00785C4F"/>
    <w:rsid w:val="00884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816770-C779-4C22-BAB3-C6369460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PATTON\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451475AF3D452E809739DFA9EF71F9"/>
        <w:category>
          <w:name w:val="General"/>
          <w:gallery w:val="placeholder"/>
        </w:category>
        <w:types>
          <w:type w:val="bbPlcHdr"/>
        </w:types>
        <w:behaviors>
          <w:behavior w:val="content"/>
        </w:behaviors>
        <w:guid w:val="{73F767E3-C91B-4AFA-A8BD-85827CF31E0C}"/>
      </w:docPartPr>
      <w:docPartBody>
        <w:p w:rsidR="00E25D71" w:rsidRDefault="00E25D71">
          <w:pPr>
            <w:pStyle w:val="6C451475AF3D452E809739DFA9EF71F9"/>
          </w:pPr>
          <w:r>
            <w:t>[Your Name]</w:t>
          </w:r>
        </w:p>
      </w:docPartBody>
    </w:docPart>
    <w:docPart>
      <w:docPartPr>
        <w:name w:val="4D517DE6BAD241589437EBE4551C753F"/>
        <w:category>
          <w:name w:val="General"/>
          <w:gallery w:val="placeholder"/>
        </w:category>
        <w:types>
          <w:type w:val="bbPlcHdr"/>
        </w:types>
        <w:behaviors>
          <w:behavior w:val="content"/>
        </w:behaviors>
        <w:guid w:val="{59B1BD01-D79E-4432-B92C-83B7AFE03FC4}"/>
      </w:docPartPr>
      <w:docPartBody>
        <w:p w:rsidR="00E25D71" w:rsidRDefault="00E25D71">
          <w:pPr>
            <w:pStyle w:val="4D517DE6BAD241589437EBE4551C753F"/>
          </w:pPr>
          <w:r>
            <w:t>[Instructor Name]</w:t>
          </w:r>
        </w:p>
      </w:docPartBody>
    </w:docPart>
    <w:docPart>
      <w:docPartPr>
        <w:name w:val="EEC1715CB330418E9FE56E6D8A245392"/>
        <w:category>
          <w:name w:val="General"/>
          <w:gallery w:val="placeholder"/>
        </w:category>
        <w:types>
          <w:type w:val="bbPlcHdr"/>
        </w:types>
        <w:behaviors>
          <w:behavior w:val="content"/>
        </w:behaviors>
        <w:guid w:val="{DAD7F038-8052-4265-8D4B-7D6824662B20}"/>
      </w:docPartPr>
      <w:docPartBody>
        <w:p w:rsidR="00E25D71" w:rsidRDefault="00E25D71">
          <w:pPr>
            <w:pStyle w:val="EEC1715CB330418E9FE56E6D8A245392"/>
          </w:pPr>
          <w:r>
            <w:t>[Course Number]</w:t>
          </w:r>
        </w:p>
      </w:docPartBody>
    </w:docPart>
    <w:docPart>
      <w:docPartPr>
        <w:name w:val="40B0023FACC84E7BAE28FC186C3F6258"/>
        <w:category>
          <w:name w:val="General"/>
          <w:gallery w:val="placeholder"/>
        </w:category>
        <w:types>
          <w:type w:val="bbPlcHdr"/>
        </w:types>
        <w:behaviors>
          <w:behavior w:val="content"/>
        </w:behaviors>
        <w:guid w:val="{76EDEB7D-178A-43AD-BF2C-D50367E179EE}"/>
      </w:docPartPr>
      <w:docPartBody>
        <w:p w:rsidR="00E25D71" w:rsidRDefault="00E25D71">
          <w:pPr>
            <w:pStyle w:val="40B0023FACC84E7BAE28FC186C3F6258"/>
          </w:pPr>
          <w:r>
            <w:t>[Date]</w:t>
          </w:r>
        </w:p>
      </w:docPartBody>
    </w:docPart>
    <w:docPart>
      <w:docPartPr>
        <w:name w:val="2763E3A8E3514A2890B6A3D8FEA953B6"/>
        <w:category>
          <w:name w:val="General"/>
          <w:gallery w:val="placeholder"/>
        </w:category>
        <w:types>
          <w:type w:val="bbPlcHdr"/>
        </w:types>
        <w:behaviors>
          <w:behavior w:val="content"/>
        </w:behaviors>
        <w:guid w:val="{284A095E-92F8-40AF-A8BF-9423FB9ACA5F}"/>
      </w:docPartPr>
      <w:docPartBody>
        <w:p w:rsidR="00E25D71" w:rsidRDefault="00E25D71">
          <w:pPr>
            <w:pStyle w:val="2763E3A8E3514A2890B6A3D8FEA953B6"/>
          </w:pPr>
          <w:r>
            <w:t>[Title]</w:t>
          </w:r>
        </w:p>
      </w:docPartBody>
    </w:docPart>
    <w:docPart>
      <w:docPartPr>
        <w:name w:val="B6C80987003C495398E0A31BD8ACFFEA"/>
        <w:category>
          <w:name w:val="General"/>
          <w:gallery w:val="placeholder"/>
        </w:category>
        <w:types>
          <w:type w:val="bbPlcHdr"/>
        </w:types>
        <w:behaviors>
          <w:behavior w:val="content"/>
        </w:behaviors>
        <w:guid w:val="{2898D1E4-83CF-4FDD-8FCC-0E18121A9889}"/>
      </w:docPartPr>
      <w:docPartBody>
        <w:p w:rsidR="009E7837" w:rsidRDefault="00E25D71">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9E7837" w:rsidRDefault="00E25D71">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9E7837" w:rsidRDefault="00E25D71">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E25D71" w:rsidRDefault="00E25D71">
          <w:pPr>
            <w:pStyle w:val="B6C80987003C495398E0A31BD8ACFFEA"/>
          </w:pPr>
          <w:r>
            <w:t xml:space="preserve">[If you use endnotes, they should be on a separate page, at </w:t>
          </w:r>
          <w:r>
            <w:t>the end of your text and preceding the list of works cited. If you use footnotes, consult your professor for preferred format.]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71"/>
    <w:rsid w:val="00E2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451475AF3D452E809739DFA9EF71F9">
    <w:name w:val="6C451475AF3D452E809739DFA9EF71F9"/>
  </w:style>
  <w:style w:type="paragraph" w:customStyle="1" w:styleId="4D517DE6BAD241589437EBE4551C753F">
    <w:name w:val="4D517DE6BAD241589437EBE4551C753F"/>
  </w:style>
  <w:style w:type="paragraph" w:customStyle="1" w:styleId="EEC1715CB330418E9FE56E6D8A245392">
    <w:name w:val="EEC1715CB330418E9FE56E6D8A245392"/>
  </w:style>
  <w:style w:type="paragraph" w:customStyle="1" w:styleId="40B0023FACC84E7BAE28FC186C3F6258">
    <w:name w:val="40B0023FACC84E7BAE28FC186C3F6258"/>
  </w:style>
  <w:style w:type="paragraph" w:customStyle="1" w:styleId="2763E3A8E3514A2890B6A3D8FEA953B6">
    <w:name w:val="2763E3A8E3514A2890B6A3D8FEA953B6"/>
  </w:style>
  <w:style w:type="paragraph" w:customStyle="1" w:styleId="709F900D1C5142C09EE8802672DBCBE9">
    <w:name w:val="709F900D1C5142C09EE8802672DBCBE9"/>
  </w:style>
  <w:style w:type="character" w:styleId="Emphasis">
    <w:name w:val="Emphasis"/>
    <w:basedOn w:val="DefaultParagraphFont"/>
    <w:uiPriority w:val="2"/>
    <w:qFormat/>
    <w:rPr>
      <w:i/>
      <w:iCs/>
    </w:rPr>
  </w:style>
  <w:style w:type="paragraph" w:customStyle="1" w:styleId="B6C80987003C495398E0A31BD8ACFFEA">
    <w:name w:val="B6C80987003C495398E0A31BD8ACFFEA"/>
  </w:style>
  <w:style w:type="paragraph" w:customStyle="1" w:styleId="2088D3FFE0384117A9DFC234C4100B4F">
    <w:name w:val="2088D3FFE0384117A9DFC234C4100B4F"/>
  </w:style>
  <w:style w:type="paragraph" w:customStyle="1" w:styleId="F69903A83F49458C9CB205615D28CC7A">
    <w:name w:val="F69903A83F49458C9CB205615D28CC7A"/>
  </w:style>
  <w:style w:type="paragraph" w:customStyle="1" w:styleId="D1C55B1791BF472A914C7E75758CC485">
    <w:name w:val="D1C55B1791BF472A914C7E75758CC485"/>
  </w:style>
  <w:style w:type="paragraph" w:customStyle="1" w:styleId="95C994EA224A4DC8926F5E6BC8D27490">
    <w:name w:val="95C994EA224A4DC8926F5E6BC8D27490"/>
  </w:style>
  <w:style w:type="paragraph" w:customStyle="1" w:styleId="A149B5B4AB9B4089BE474988E21B38B6">
    <w:name w:val="A149B5B4AB9B4089BE474988E21B38B6"/>
  </w:style>
  <w:style w:type="paragraph" w:customStyle="1" w:styleId="55FEE500DAA24AC2983BCA68A9F4FF58">
    <w:name w:val="55FEE500DAA24AC2983BCA68A9F4FF58"/>
  </w:style>
  <w:style w:type="paragraph" w:customStyle="1" w:styleId="EEF67D01016644389BC3BBC314B89328">
    <w:name w:val="EEF67D01016644389BC3BBC314B89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D90ACA14-21B4-4390-AFEA-0F3FF567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paper.dotx</Template>
  <TotalTime>7</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Patton</dc:creator>
  <cp:keywords/>
  <dc:description/>
  <cp:lastModifiedBy>Patton, Elaine M</cp:lastModifiedBy>
  <cp:revision>3</cp:revision>
  <dcterms:created xsi:type="dcterms:W3CDTF">2016-02-08T21:13:00Z</dcterms:created>
  <dcterms:modified xsi:type="dcterms:W3CDTF">2016-02-17T23:30:00Z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