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2118B288" w14:textId="77777777" w:rsidR="008362F4" w:rsidRDefault="008362F4"/>
    <w:p w14:paraId="4B85C5ED" w14:textId="77777777" w:rsidR="008362F4" w:rsidRDefault="008362F4"/>
    <w:p w14:paraId="6606E99D" w14:textId="77777777" w:rsidR="008362F4" w:rsidRDefault="008362F4"/>
    <w:p w14:paraId="323D280B" w14:textId="77777777" w:rsidR="008362F4" w:rsidRDefault="008362F4"/>
    <w:p w14:paraId="6F35F912" w14:textId="77777777" w:rsidR="008362F4" w:rsidRPr="008362F4" w:rsidRDefault="008362F4">
      <w:pPr>
        <w:rPr>
          <w:sz w:val="28"/>
          <w:szCs w:val="28"/>
        </w:rPr>
      </w:pPr>
    </w:p>
    <w:p w14:paraId="04A127E5" w14:textId="77777777" w:rsidR="008362F4" w:rsidRPr="008362F4" w:rsidRDefault="008362F4" w:rsidP="008362F4">
      <w:pPr>
        <w:jc w:val="center"/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SFAC Meeting</w:t>
      </w:r>
    </w:p>
    <w:p w14:paraId="35843583" w14:textId="06F726DD" w:rsidR="008362F4" w:rsidRPr="008362F4" w:rsidRDefault="008362F4" w:rsidP="008362F4">
      <w:pPr>
        <w:jc w:val="center"/>
        <w:rPr>
          <w:b/>
          <w:i/>
          <w:sz w:val="28"/>
          <w:szCs w:val="28"/>
        </w:rPr>
      </w:pPr>
      <w:r w:rsidRPr="008362F4">
        <w:rPr>
          <w:b/>
          <w:i/>
          <w:sz w:val="28"/>
          <w:szCs w:val="28"/>
        </w:rPr>
        <w:t xml:space="preserve">April </w:t>
      </w:r>
      <w:r w:rsidR="00D709B3">
        <w:rPr>
          <w:b/>
          <w:i/>
          <w:sz w:val="28"/>
          <w:szCs w:val="28"/>
        </w:rPr>
        <w:t>30</w:t>
      </w:r>
      <w:r w:rsidRPr="008362F4">
        <w:rPr>
          <w:b/>
          <w:i/>
          <w:sz w:val="28"/>
          <w:szCs w:val="28"/>
        </w:rPr>
        <w:t>, 2020</w:t>
      </w:r>
    </w:p>
    <w:p w14:paraId="2C05BAB5" w14:textId="4BBCEB84" w:rsidR="008362F4" w:rsidRPr="008362F4" w:rsidRDefault="0045743E" w:rsidP="008362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8362F4" w:rsidRPr="008362F4">
        <w:rPr>
          <w:b/>
          <w:i/>
          <w:sz w:val="28"/>
          <w:szCs w:val="28"/>
        </w:rPr>
        <w:t xml:space="preserve">:00 PM – </w:t>
      </w:r>
      <w:r>
        <w:rPr>
          <w:b/>
          <w:i/>
          <w:sz w:val="28"/>
          <w:szCs w:val="28"/>
        </w:rPr>
        <w:t>2</w:t>
      </w:r>
      <w:r w:rsidR="008362F4" w:rsidRPr="008362F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0</w:t>
      </w:r>
      <w:r w:rsidR="008362F4" w:rsidRPr="008362F4">
        <w:rPr>
          <w:b/>
          <w:i/>
          <w:sz w:val="28"/>
          <w:szCs w:val="28"/>
        </w:rPr>
        <w:t>0 PM</w:t>
      </w:r>
    </w:p>
    <w:p w14:paraId="72D87C9B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763131C1" w14:textId="77777777" w:rsidR="008362F4" w:rsidRPr="008362F4" w:rsidRDefault="008362F4" w:rsidP="008362F4">
      <w:pPr>
        <w:jc w:val="center"/>
        <w:rPr>
          <w:sz w:val="28"/>
          <w:szCs w:val="28"/>
        </w:rPr>
      </w:pPr>
    </w:p>
    <w:p w14:paraId="584EA53C" w14:textId="77777777" w:rsidR="008362F4" w:rsidRPr="008362F4" w:rsidRDefault="008362F4" w:rsidP="008362F4">
      <w:pPr>
        <w:rPr>
          <w:b/>
          <w:sz w:val="28"/>
          <w:szCs w:val="28"/>
        </w:rPr>
      </w:pPr>
      <w:r w:rsidRPr="008362F4">
        <w:rPr>
          <w:b/>
          <w:sz w:val="28"/>
          <w:szCs w:val="28"/>
        </w:rPr>
        <w:t>AGENDA:</w:t>
      </w:r>
    </w:p>
    <w:p w14:paraId="5C25CCD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62B40A23" w14:textId="77777777" w:rsidR="008362F4" w:rsidRDefault="008362F4" w:rsidP="008362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Advisory Fee Committee Members</w:t>
      </w:r>
    </w:p>
    <w:p w14:paraId="566684B2" w14:textId="77777777" w:rsidR="00D709B3" w:rsidRDefault="008362F4" w:rsidP="008362F4">
      <w:pPr>
        <w:numPr>
          <w:ilvl w:val="0"/>
          <w:numId w:val="1"/>
        </w:numPr>
        <w:rPr>
          <w:sz w:val="28"/>
          <w:szCs w:val="28"/>
        </w:rPr>
      </w:pPr>
      <w:r w:rsidRPr="008362F4">
        <w:rPr>
          <w:sz w:val="28"/>
          <w:szCs w:val="28"/>
        </w:rPr>
        <w:t xml:space="preserve">SFAC Training Completion     </w:t>
      </w:r>
    </w:p>
    <w:p w14:paraId="03D70AAC" w14:textId="0DD6BB3D" w:rsidR="008362F4" w:rsidRPr="00D709B3" w:rsidRDefault="00690C64" w:rsidP="00D709B3">
      <w:pPr>
        <w:ind w:firstLine="360"/>
        <w:rPr>
          <w:rFonts w:ascii="Calibri" w:eastAsia="Times New Roman" w:hAnsi="Calibri" w:cs="Calibri"/>
          <w:color w:val="0563C1"/>
          <w:sz w:val="28"/>
          <w:szCs w:val="28"/>
          <w:u w:val="single"/>
        </w:rPr>
      </w:pPr>
      <w:hyperlink r:id="rId10" w:history="1">
        <w:r w:rsidR="00D709B3" w:rsidRPr="00D709B3">
          <w:rPr>
            <w:rFonts w:ascii="Calibri" w:eastAsia="Times New Roman" w:hAnsi="Calibri" w:cs="Calibri"/>
            <w:color w:val="0563C1"/>
            <w:sz w:val="28"/>
            <w:szCs w:val="28"/>
            <w:u w:val="single"/>
          </w:rPr>
          <w:t>Student Fee Advisory Committee Training</w:t>
        </w:r>
      </w:hyperlink>
      <w:r w:rsidR="008362F4" w:rsidRPr="00D709B3">
        <w:rPr>
          <w:sz w:val="28"/>
          <w:szCs w:val="28"/>
        </w:rPr>
        <w:t xml:space="preserve">             </w:t>
      </w:r>
    </w:p>
    <w:p w14:paraId="69E1C378" w14:textId="1FBC9547" w:rsidR="008362F4" w:rsidRDefault="008362F4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Announcement of </w:t>
      </w:r>
      <w:r w:rsidRPr="008362F4">
        <w:rPr>
          <w:rFonts w:ascii="Calibri" w:eastAsia="Calibri" w:hAnsi="Calibri" w:cs="Times New Roman"/>
          <w:sz w:val="28"/>
          <w:szCs w:val="28"/>
        </w:rPr>
        <w:t>Next meeting date and tim</w:t>
      </w:r>
      <w:r>
        <w:rPr>
          <w:rFonts w:ascii="Calibri" w:eastAsia="Calibri" w:hAnsi="Calibri" w:cs="Times New Roman"/>
          <w:sz w:val="28"/>
          <w:szCs w:val="28"/>
        </w:rPr>
        <w:t>e</w:t>
      </w:r>
    </w:p>
    <w:p w14:paraId="20B782C3" w14:textId="0CA640A2" w:rsidR="00D709B3" w:rsidRDefault="00D709B3" w:rsidP="00D709B3">
      <w:pPr>
        <w:pStyle w:val="ListParagraph"/>
        <w:numPr>
          <w:ilvl w:val="1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Tentative (5/12/2020 @ 2:00pm)</w:t>
      </w:r>
    </w:p>
    <w:p w14:paraId="1514BF9E" w14:textId="77777777" w:rsidR="008362F4" w:rsidRDefault="008362F4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Q &amp; A</w:t>
      </w:r>
    </w:p>
    <w:p w14:paraId="5807CEE3" w14:textId="77777777" w:rsidR="008362F4" w:rsidRPr="008362F4" w:rsidRDefault="008362F4" w:rsidP="008362F4">
      <w:pPr>
        <w:pStyle w:val="ListParagraph"/>
        <w:numPr>
          <w:ilvl w:val="0"/>
          <w:numId w:val="2"/>
        </w:numPr>
        <w:spacing w:after="2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Closing Remarks</w:t>
      </w:r>
    </w:p>
    <w:p w14:paraId="3E98C709" w14:textId="77777777" w:rsidR="008362F4" w:rsidRDefault="008362F4"/>
    <w:sectPr w:rsidR="008362F4" w:rsidSect="004B24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BB3F" w14:textId="77777777" w:rsidR="00690C64" w:rsidRDefault="00690C64" w:rsidP="00DD3552">
      <w:r>
        <w:separator/>
      </w:r>
    </w:p>
  </w:endnote>
  <w:endnote w:type="continuationSeparator" w:id="0">
    <w:p w14:paraId="4893D00E" w14:textId="77777777" w:rsidR="00690C64" w:rsidRDefault="00690C64" w:rsidP="00D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AE30" w14:textId="77777777" w:rsidR="00690C64" w:rsidRDefault="00690C64" w:rsidP="00DD3552">
      <w:r>
        <w:separator/>
      </w:r>
    </w:p>
  </w:footnote>
  <w:footnote w:type="continuationSeparator" w:id="0">
    <w:p w14:paraId="6A7EAE02" w14:textId="77777777" w:rsidR="00690C64" w:rsidRDefault="00690C64" w:rsidP="00DD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906D" w14:textId="77777777" w:rsidR="00DD3552" w:rsidRDefault="00690C64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2051" type="#_x0000_t75" alt="" style="position:absolute;margin-left:0;margin-top:0;width:599.2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4118" w14:textId="77777777" w:rsidR="00DD3552" w:rsidRDefault="00690C64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2050" type="#_x0000_t75" alt="" style="position:absolute;margin-left:0;margin-top:0;width:599.2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7604" w14:textId="77777777" w:rsidR="00DD3552" w:rsidRDefault="00690C64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2049" type="#_x0000_t75" alt="" style="position:absolute;margin-left:0;margin-top:0;width:599.2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234E84"/>
    <w:rsid w:val="00293C53"/>
    <w:rsid w:val="002E3D7C"/>
    <w:rsid w:val="0034513E"/>
    <w:rsid w:val="003C48BF"/>
    <w:rsid w:val="004161C0"/>
    <w:rsid w:val="0045743E"/>
    <w:rsid w:val="004B2486"/>
    <w:rsid w:val="004F3F39"/>
    <w:rsid w:val="00572D1E"/>
    <w:rsid w:val="00690C64"/>
    <w:rsid w:val="007C4C8C"/>
    <w:rsid w:val="008362F4"/>
    <w:rsid w:val="009557A3"/>
    <w:rsid w:val="00B575B5"/>
    <w:rsid w:val="00C13DDB"/>
    <w:rsid w:val="00D709B3"/>
    <w:rsid w:val="00D76797"/>
    <w:rsid w:val="00D87CBE"/>
    <w:rsid w:val="00DD3552"/>
    <w:rsid w:val="00E235A1"/>
    <w:rsid w:val="00E958C3"/>
    <w:rsid w:val="00EB4057"/>
    <w:rsid w:val="00F52A72"/>
    <w:rsid w:val="00FC238F"/>
    <w:rsid w:val="00F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9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ntranet.lonestar.edu/completion/Student%20Activities/Student%20Fee%20Advisory%20Committee%20Training%20-%20FINAL%2010.1.18.pptx?Web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eele\AppData\Local\Microsoft\Windows\INetCache\Content.Outlook\UHUZUDFO\HN_OS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C:\Users\shasteele\AppData\Local\Microsoft\Windows\INetCache\Content.Outlook\UHUZUDFO\HN_OSL Template.dotx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Shalandria Jones</cp:lastModifiedBy>
  <cp:revision>2</cp:revision>
  <dcterms:created xsi:type="dcterms:W3CDTF">2020-05-27T16:38:00Z</dcterms:created>
  <dcterms:modified xsi:type="dcterms:W3CDTF">2020-05-27T16:38:00Z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