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2" w:rsidRDefault="00F4239E">
      <w:pPr>
        <w:pStyle w:val="Title"/>
      </w:pPr>
      <w:r>
        <w:t>ESOL TUTOR</w:t>
      </w:r>
    </w:p>
    <w:p w:rsidR="00710BA2" w:rsidRDefault="00F4239E">
      <w:r>
        <w:rPr>
          <w:noProof/>
          <w:lang w:eastAsia="en-US"/>
        </w:rPr>
        <w:drawing>
          <wp:inline distT="0" distB="0" distL="0" distR="0">
            <wp:extent cx="6858000" cy="4572000"/>
            <wp:effectExtent l="0" t="0" r="0" b="0"/>
            <wp:docPr id="4" name="Picture 4" descr="Orange and green beach chairs on a beach under a yellow, blue and green beach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9E" w:rsidRDefault="00F4239E" w:rsidP="00F4239E">
      <w:pPr>
        <w:pStyle w:val="Heading1"/>
      </w:pPr>
      <w:r>
        <w:t>SUMMER ESOL TUTOR DATES</w:t>
      </w:r>
    </w:p>
    <w:p w:rsidR="00F4239E" w:rsidRDefault="00F4239E" w:rsidP="00F4239E">
      <w:pPr>
        <w:pStyle w:val="Heading1"/>
      </w:pPr>
      <w:r>
        <w:t>June 6-August 15</w:t>
      </w:r>
    </w:p>
    <w:p w:rsidR="00F4239E" w:rsidRDefault="00F4239E" w:rsidP="00F4239E">
      <w:pPr>
        <w:pStyle w:val="Heading1"/>
      </w:pPr>
      <w:r>
        <w:t>Tuesdays 11am-3pm</w:t>
      </w:r>
    </w:p>
    <w:p w:rsidR="00710BA2" w:rsidRDefault="00F4239E">
      <w:pPr>
        <w:pStyle w:val="Heading2"/>
      </w:pPr>
      <w:r>
        <w:t>*No ESOL Tu</w:t>
      </w:r>
      <w:bookmarkStart w:id="0" w:name="_GoBack"/>
      <w:bookmarkEnd w:id="0"/>
      <w:r>
        <w:t>tor from May 15-June 4*</w:t>
      </w:r>
    </w:p>
    <w:p w:rsidR="00710BA2" w:rsidRDefault="00F4239E">
      <w:pPr>
        <w:pStyle w:val="Subtitle"/>
      </w:pPr>
      <w:r>
        <w:t>Please sign in for individual ESOL tutoring.</w:t>
      </w:r>
    </w:p>
    <w:sectPr w:rsidR="00710BA2">
      <w:footerReference w:type="default" r:id="rId7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9E" w:rsidRDefault="00F4239E">
      <w:pPr>
        <w:spacing w:after="0"/>
      </w:pPr>
      <w:r>
        <w:separator/>
      </w:r>
    </w:p>
  </w:endnote>
  <w:endnote w:type="continuationSeparator" w:id="0">
    <w:p w:rsidR="00F4239E" w:rsidRDefault="00F423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BA2" w:rsidRDefault="00F423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9E" w:rsidRDefault="00F4239E">
      <w:pPr>
        <w:spacing w:after="0"/>
      </w:pPr>
      <w:r>
        <w:separator/>
      </w:r>
    </w:p>
  </w:footnote>
  <w:footnote w:type="continuationSeparator" w:id="0">
    <w:p w:rsidR="00F4239E" w:rsidRDefault="00F423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E"/>
    <w:rsid w:val="000B1861"/>
    <w:rsid w:val="00710BA2"/>
    <w:rsid w:val="00F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EC7EC8-E617-49DA-8C4C-0060EFE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pBdr>
        <w:top w:val="single" w:sz="48" w:space="8" w:color="4183B8" w:themeColor="accent1"/>
        <w:bottom w:val="single" w:sz="48" w:space="8" w:color="4183B8" w:themeColor="accent1"/>
      </w:pBdr>
      <w:shd w:val="clear" w:color="auto" w:fill="4183B8" w:themeFill="accent1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183B8" w:themeColor="accent1"/>
      <w:spacing w:val="0"/>
    </w:rPr>
  </w:style>
  <w:style w:type="paragraph" w:styleId="Title">
    <w:name w:val="Title"/>
    <w:basedOn w:val="Normal"/>
    <w:link w:val="TitleChar"/>
    <w:uiPriority w:val="1"/>
    <w:qFormat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before="200" w:after="0"/>
      <w:contextualSpacing/>
    </w:pPr>
    <w:rPr>
      <w:color w:val="F15A24" w:themeColor="accent2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15A24" w:themeColor="accent2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4183B8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KEEFE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0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 System</dc:creator>
  <cp:keywords/>
  <dc:description/>
  <cp:lastModifiedBy>Zahra, Sabika</cp:lastModifiedBy>
  <cp:revision>2</cp:revision>
  <cp:lastPrinted>2017-05-02T15:43:00Z</cp:lastPrinted>
  <dcterms:created xsi:type="dcterms:W3CDTF">2017-05-02T15:44:00Z</dcterms:created>
  <dcterms:modified xsi:type="dcterms:W3CDTF">2017-05-02T15:44:00Z</dcterms:modified>
</cp:coreProperties>
</file>