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72" w:rsidRDefault="00643AFB">
      <w:pPr>
        <w:pStyle w:val="Title"/>
      </w:pPr>
      <w:r>
        <w:t>Funding Request Form- Center for Leadership, Academic and Student Success (Title V)</w:t>
      </w:r>
    </w:p>
    <w:p w:rsidR="00DC2172" w:rsidRDefault="00DC2172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Content table"/>
      </w:tblPr>
      <w:tblGrid>
        <w:gridCol w:w="2155"/>
        <w:gridCol w:w="2520"/>
        <w:gridCol w:w="1890"/>
        <w:gridCol w:w="2785"/>
      </w:tblGrid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643AFB">
            <w:pPr>
              <w:pStyle w:val="Heading1"/>
            </w:pPr>
            <w:r>
              <w:t>Program/Event title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DC2172">
            <w:pPr>
              <w:pStyle w:val="Heading1"/>
            </w:pP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643AFB" w:rsidP="00ED5469">
            <w:pPr>
              <w:pStyle w:val="Heading1"/>
            </w:pPr>
            <w:r>
              <w:t>Date of Event</w:t>
            </w:r>
            <w:r w:rsidR="00C20499">
              <w:t>:</w:t>
            </w:r>
            <w:r>
              <w:t xml:space="preserve"> </w:t>
            </w:r>
          </w:p>
        </w:tc>
        <w:sdt>
          <w:sdtPr>
            <w:id w:val="39125036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Default="00ED5469" w:rsidP="00643AFB">
                <w:r w:rsidRPr="00864E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:rsidR="00DC2172" w:rsidRDefault="00643AFB" w:rsidP="00ED5469">
            <w:pPr>
              <w:pStyle w:val="Heading1"/>
            </w:pPr>
            <w:r>
              <w:t>Date of Submission</w:t>
            </w:r>
            <w:r w:rsidR="00C20499"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2E15FB" w:rsidP="004878B4">
            <w:sdt>
              <w:sdtPr>
                <w:id w:val="1497224401"/>
                <w:placeholder>
                  <w:docPart w:val="5F28F28440234F53A124AD795CE40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5469" w:rsidRPr="00864E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Contact name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Contact email</w:t>
            </w:r>
            <w:r w:rsidR="00C20499"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Phone number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Department: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</w:tbl>
    <w:p w:rsidR="0023208B" w:rsidRDefault="0023208B" w:rsidP="0023208B">
      <w:pPr>
        <w:pStyle w:val="Heading2"/>
        <w:ind w:left="360"/>
      </w:pPr>
      <w:r>
        <w:t>Instructions:</w:t>
      </w:r>
    </w:p>
    <w:p w:rsidR="0023208B" w:rsidRPr="0023208B" w:rsidRDefault="004878B4" w:rsidP="0023208B">
      <w:pPr>
        <w:pStyle w:val="Heading2"/>
        <w:numPr>
          <w:ilvl w:val="0"/>
          <w:numId w:val="12"/>
        </w:numPr>
      </w:pPr>
      <w:r>
        <w:t>What budget co</w:t>
      </w:r>
      <w:r w:rsidR="0023208B">
        <w:t>de does this request fall under?</w:t>
      </w:r>
    </w:p>
    <w:p w:rsidR="00DC2172" w:rsidRDefault="004878B4" w:rsidP="004F1BD0">
      <w:pPr>
        <w:pStyle w:val="Heading2"/>
        <w:ind w:firstLine="720"/>
      </w:pPr>
      <w: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Budget Codes"/>
          <w:tag w:val="Budget Codes"/>
          <w:id w:val="1396543438"/>
          <w:placeholder>
            <w:docPart w:val="F5F56AA720C648A8B973ADB9EA3F5A08"/>
          </w:placeholder>
          <w:showingPlcHdr/>
          <w:dropDownList>
            <w:listItem w:value="Choose an item."/>
            <w:listItem w:displayText="CONSTRUCTION" w:value="CONSTRUCTION"/>
            <w:listItem w:displayText="CONTRACTUAL" w:value="CONTRACTUAL"/>
            <w:listItem w:displayText="EQUIPMENT" w:value="EQUIPMENT"/>
            <w:listItem w:displayText="ENDOWMENT" w:value="ENDOWMENT"/>
            <w:listItem w:displayText="FURNITURE" w:value="FURNITURE"/>
            <w:listItem w:displayText="PD_SPEAKERS" w:value="PD_SPEAKERS"/>
            <w:listItem w:displayText="PD_SUPPLIES" w:value="PD_SUPPLIES"/>
            <w:listItem w:displayText="ADVISOR" w:value="ADVISOR"/>
            <w:listItem w:displayText="FAC_FELLOW" w:value="FAC_FELLOW"/>
            <w:listItem w:displayText="OUTREACH_CD" w:value="OUTREACH_CD"/>
            <w:listItem w:displayText="PARENT_NAV" w:value="PARENT_NAV"/>
            <w:listItem w:displayText="PROG_CD" w:value="PROG_CD"/>
            <w:listItem w:displayText="PROG_MGR" w:value="PROG_MGR"/>
            <w:listItem w:displayText="PT_ADMIN" w:value="PT_ADMIN"/>
            <w:listItem w:displayText="TUTORS" w:value="TUTORS"/>
            <w:listItem w:displayText="BOARDS" w:value="BOARDS"/>
            <w:listItem w:displayText="COMP_EQUIP" w:value="COMP_EQUIP"/>
            <w:listItem w:displayText="IMASC_APPS" w:value="IMASC_APPS"/>
            <w:listItem w:displayText="OFFICE" w:value="OFFICE"/>
            <w:listItem w:displayText="TABLETS" w:value="TABLETS"/>
            <w:listItem w:displayText="IN_DISTRICT" w:value="IN_DISTRICT"/>
            <w:listItem w:displayText="OUT_DISTRICT" w:value="OUT_DISTRICT"/>
            <w:listItem w:displayText="TRAINING" w:value="TRAINING"/>
          </w:dropDownList>
        </w:sdtPr>
        <w:sdtEndPr/>
        <w:sdtContent>
          <w:r w:rsidRPr="002144F2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:rsidR="00EF5781" w:rsidRPr="0023208B" w:rsidRDefault="0023208B" w:rsidP="0023208B">
      <w:pPr>
        <w:pStyle w:val="ListParagraph"/>
        <w:numPr>
          <w:ilvl w:val="0"/>
          <w:numId w:val="12"/>
        </w:numPr>
        <w:rPr>
          <w:b/>
        </w:rPr>
      </w:pPr>
      <w:r w:rsidRPr="0023208B">
        <w:rPr>
          <w:b/>
        </w:rPr>
        <w:t>Attach a description of the goals, objectives, timelines, target population and the benefits to department/LSC/community</w:t>
      </w:r>
    </w:p>
    <w:p w:rsidR="004F1BD0" w:rsidRDefault="004F1BD0" w:rsidP="004F1BD0">
      <w:pPr>
        <w:pStyle w:val="ListParagraph"/>
        <w:rPr>
          <w:b/>
        </w:rPr>
      </w:pPr>
    </w:p>
    <w:sdt>
      <w:sdtPr>
        <w:rPr>
          <w:b/>
        </w:rPr>
        <w:id w:val="2008093120"/>
        <w:placeholder>
          <w:docPart w:val="DefaultPlaceholder_-1854013440"/>
        </w:placeholder>
        <w:showingPlcHdr/>
        <w:text/>
      </w:sdtPr>
      <w:sdtEndPr/>
      <w:sdtContent>
        <w:p w:rsidR="004F1BD0" w:rsidRDefault="004F1BD0" w:rsidP="004F1BD0">
          <w:pPr>
            <w:pStyle w:val="ListParagraph"/>
            <w:rPr>
              <w:b/>
            </w:rPr>
          </w:pPr>
          <w:r w:rsidRPr="00864E23">
            <w:rPr>
              <w:rStyle w:val="PlaceholderText"/>
            </w:rPr>
            <w:t>Click or tap here to enter text.</w:t>
          </w:r>
        </w:p>
      </w:sdtContent>
    </w:sdt>
    <w:p w:rsidR="00ED5469" w:rsidRDefault="00ED5469" w:rsidP="00ED5469">
      <w:pPr>
        <w:pStyle w:val="ListParagraph"/>
        <w:rPr>
          <w:b/>
        </w:rPr>
      </w:pPr>
    </w:p>
    <w:p w:rsidR="00ED5469" w:rsidRDefault="0023208B" w:rsidP="0023208B">
      <w:pPr>
        <w:pStyle w:val="ListParagraph"/>
        <w:numPr>
          <w:ilvl w:val="0"/>
          <w:numId w:val="12"/>
        </w:numPr>
        <w:rPr>
          <w:b/>
        </w:rPr>
      </w:pPr>
      <w:r w:rsidRPr="0023208B">
        <w:rPr>
          <w:b/>
        </w:rPr>
        <w:t xml:space="preserve">Provide a complete budget for the project with cost of items such as: personnel, equipment, materials, printing, postage, space, and travel. Include other sources and amounts of revenue including above, ticket sales, sponsorships, </w:t>
      </w:r>
      <w:proofErr w:type="spellStart"/>
      <w:r w:rsidRPr="0023208B">
        <w:rPr>
          <w:b/>
        </w:rPr>
        <w:t>etc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62"/>
        <w:gridCol w:w="2866"/>
      </w:tblGrid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ED5469" w:rsidRDefault="00ED5469" w:rsidP="00ED5469">
      <w:pPr>
        <w:pStyle w:val="ListParagraph"/>
        <w:jc w:val="right"/>
        <w:rPr>
          <w:b/>
        </w:rPr>
      </w:pPr>
    </w:p>
    <w:p w:rsidR="00ED5469" w:rsidRPr="00ED5469" w:rsidRDefault="00ED5469" w:rsidP="00ED5469">
      <w:pPr>
        <w:pStyle w:val="ListParagraph"/>
        <w:jc w:val="right"/>
        <w:rPr>
          <w:b/>
        </w:rPr>
      </w:pPr>
      <w:r>
        <w:rPr>
          <w:b/>
        </w:rPr>
        <w:t xml:space="preserve">Total: </w:t>
      </w:r>
      <w:sdt>
        <w:sdtPr>
          <w:rPr>
            <w:b/>
          </w:rPr>
          <w:id w:val="-1747720005"/>
          <w:placeholder>
            <w:docPart w:val="DefaultPlaceholder_-1854013440"/>
          </w:placeholder>
          <w:showingPlcHdr/>
          <w:text/>
        </w:sdtPr>
        <w:sdtEndPr/>
        <w:sdtContent>
          <w:r w:rsidRPr="00864E23">
            <w:rPr>
              <w:rStyle w:val="PlaceholderText"/>
            </w:rPr>
            <w:t>Click or tap here to enter text.</w:t>
          </w:r>
        </w:sdtContent>
      </w:sdt>
    </w:p>
    <w:p w:rsidR="00EF5781" w:rsidRDefault="00EF5781" w:rsidP="0023208B">
      <w:pPr>
        <w:pStyle w:val="ListParagraph"/>
        <w:numPr>
          <w:ilvl w:val="0"/>
          <w:numId w:val="12"/>
        </w:numPr>
        <w:rPr>
          <w:b/>
        </w:rPr>
      </w:pPr>
      <w:r w:rsidRPr="004F1BD0">
        <w:rPr>
          <w:b/>
        </w:rPr>
        <w:t>How does this event relate to Title V?</w:t>
      </w:r>
    </w:p>
    <w:sdt>
      <w:sdtPr>
        <w:rPr>
          <w:b/>
        </w:rPr>
        <w:id w:val="-2063321304"/>
        <w:placeholder>
          <w:docPart w:val="DefaultPlaceholder_-1854013440"/>
        </w:placeholder>
        <w:showingPlcHdr/>
        <w:text/>
      </w:sdtPr>
      <w:sdtEndPr/>
      <w:sdtContent>
        <w:p w:rsidR="004F1BD0" w:rsidRPr="004F1BD0" w:rsidRDefault="004F1BD0" w:rsidP="004F1BD0">
          <w:pPr>
            <w:ind w:left="720"/>
            <w:rPr>
              <w:b/>
            </w:rPr>
          </w:pPr>
          <w:r w:rsidRPr="00864E23">
            <w:rPr>
              <w:rStyle w:val="PlaceholderText"/>
            </w:rPr>
            <w:t>Click or tap here to enter text.</w:t>
          </w:r>
        </w:p>
      </w:sdtContent>
    </w:sdt>
    <w:p w:rsidR="0023208B" w:rsidRDefault="0023208B" w:rsidP="005421E6"/>
    <w:p w:rsidR="0023208B" w:rsidRPr="0023208B" w:rsidRDefault="0023208B" w:rsidP="0023208B">
      <w:pPr>
        <w:pStyle w:val="ListParagraph"/>
        <w:numPr>
          <w:ilvl w:val="0"/>
          <w:numId w:val="12"/>
        </w:numPr>
        <w:rPr>
          <w:b/>
        </w:rPr>
      </w:pPr>
      <w:r w:rsidRPr="0023208B">
        <w:rPr>
          <w:b/>
        </w:rPr>
        <w:lastRenderedPageBreak/>
        <w:t xml:space="preserve">Within 30 days of the completion of the project, please submit a report including information on how the program benefited LSC students and community, number of student/LSC community participants and their role in the program, </w:t>
      </w:r>
      <w:proofErr w:type="spellStart"/>
      <w:r w:rsidRPr="0023208B">
        <w:rPr>
          <w:b/>
        </w:rPr>
        <w:t>etc</w:t>
      </w:r>
      <w:proofErr w:type="spellEnd"/>
    </w:p>
    <w:p w:rsidR="002E15FB" w:rsidRDefault="002E15FB" w:rsidP="005421E6">
      <w:r>
        <w:t>For questions and administrative support, contact:</w:t>
      </w:r>
    </w:p>
    <w:p w:rsidR="002E15FB" w:rsidRDefault="002E15FB" w:rsidP="002E15FB">
      <w:pPr>
        <w:spacing w:after="0"/>
      </w:pPr>
      <w:r>
        <w:t>Katherine Hernandez</w:t>
      </w:r>
      <w:bookmarkStart w:id="0" w:name="_GoBack"/>
      <w:bookmarkEnd w:id="0"/>
    </w:p>
    <w:p w:rsidR="002E15FB" w:rsidRDefault="002E15FB" w:rsidP="002E15FB">
      <w:pPr>
        <w:spacing w:after="0"/>
      </w:pPr>
      <w:r>
        <w:t>281.357.3632</w:t>
      </w:r>
    </w:p>
    <w:p w:rsidR="002E15FB" w:rsidRPr="002E15FB" w:rsidRDefault="002E15FB" w:rsidP="002E15FB">
      <w:pPr>
        <w:spacing w:after="0"/>
      </w:pPr>
      <w:r>
        <w:t>k</w:t>
      </w:r>
      <w:r>
        <w:t>atherine.hernandezgonzalez@lonestar.edu</w:t>
      </w:r>
    </w:p>
    <w:p w:rsidR="0023208B" w:rsidRDefault="0023208B" w:rsidP="005421E6">
      <w:r>
        <w:t>_________________________________________________________________________________</w:t>
      </w:r>
    </w:p>
    <w:p w:rsidR="005421E6" w:rsidRPr="0023208B" w:rsidRDefault="0023208B" w:rsidP="005421E6">
      <w:pPr>
        <w:rPr>
          <w:b/>
        </w:rPr>
      </w:pPr>
      <w:r w:rsidRPr="0023208B">
        <w:rPr>
          <w:b/>
        </w:rPr>
        <w:t>F</w:t>
      </w:r>
      <w:r w:rsidR="005421E6" w:rsidRPr="0023208B">
        <w:rPr>
          <w:b/>
        </w:rPr>
        <w:t>or office use only</w:t>
      </w:r>
    </w:p>
    <w:p w:rsidR="005421E6" w:rsidRDefault="005421E6" w:rsidP="005421E6">
      <w:r>
        <w:t>Project f</w:t>
      </w:r>
      <w:r w:rsidR="0023208B">
        <w:t>unded:</w:t>
      </w:r>
      <w:r w:rsidR="0023208B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alias w:val="yes"/>
          <w:tag w:val="yes"/>
          <w:id w:val="-38441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08B">
        <w:t>Yes</w:t>
      </w:r>
      <w:r>
        <w:t xml:space="preserve">   </w:t>
      </w:r>
      <w:sdt>
        <w:sdtPr>
          <w:id w:val="42762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08B">
        <w:t>No</w:t>
      </w:r>
      <w:r>
        <w:t xml:space="preserve">     </w:t>
      </w:r>
      <w:r w:rsidR="0023208B">
        <w:tab/>
      </w:r>
      <w:r w:rsidR="0023208B">
        <w:tab/>
      </w:r>
      <w:r>
        <w:t xml:space="preserve"> Stipulati</w:t>
      </w:r>
      <w:r w:rsidR="0023208B">
        <w:t xml:space="preserve">ons: </w:t>
      </w:r>
      <w:sdt>
        <w:sdtPr>
          <w:id w:val="-707725918"/>
          <w:placeholder>
            <w:docPart w:val="DefaultPlaceholder_-1854013440"/>
          </w:placeholder>
          <w:showingPlcHdr/>
          <w:text/>
        </w:sdtPr>
        <w:sdtEndPr/>
        <w:sdtContent>
          <w:r w:rsidR="0023208B" w:rsidRPr="00864E23">
            <w:rPr>
              <w:rStyle w:val="PlaceholderText"/>
            </w:rPr>
            <w:t>Click or tap here to enter text.</w:t>
          </w:r>
        </w:sdtContent>
      </w:sdt>
    </w:p>
    <w:p w:rsidR="0023208B" w:rsidRDefault="005421E6" w:rsidP="0023208B">
      <w:r>
        <w:t>Fun</w:t>
      </w:r>
      <w:r w:rsidR="0023208B">
        <w:t>ded Amount:  $</w:t>
      </w:r>
      <w:sdt>
        <w:sdtPr>
          <w:id w:val="-1158156268"/>
          <w:placeholder>
            <w:docPart w:val="DefaultPlaceholder_-1854013440"/>
          </w:placeholder>
          <w:showingPlcHdr/>
          <w:text/>
        </w:sdtPr>
        <w:sdtEndPr/>
        <w:sdtContent>
          <w:r w:rsidR="0023208B" w:rsidRPr="00864E23">
            <w:rPr>
              <w:rStyle w:val="PlaceholderText"/>
            </w:rPr>
            <w:t>Click or tap here to enter text.</w:t>
          </w:r>
        </w:sdtContent>
      </w:sdt>
      <w:r w:rsidR="0023208B">
        <w:tab/>
        <w:t xml:space="preserve">     </w:t>
      </w:r>
      <w:r w:rsidR="0023208B">
        <w:br w:type="page"/>
      </w:r>
    </w:p>
    <w:p w:rsidR="00EF5781" w:rsidRDefault="00EF5781" w:rsidP="005421E6"/>
    <w:sectPr w:rsidR="00EF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B1" w:rsidRDefault="00C62CB1">
      <w:pPr>
        <w:spacing w:after="0" w:line="240" w:lineRule="auto"/>
      </w:pPr>
      <w:r>
        <w:separator/>
      </w:r>
    </w:p>
  </w:endnote>
  <w:endnote w:type="continuationSeparator" w:id="0">
    <w:p w:rsidR="00C62CB1" w:rsidRDefault="00C6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Default="00DD0F85">
        <w:pPr>
          <w:pStyle w:val="Footer"/>
        </w:pPr>
        <w:r>
          <w:rPr>
            <w:noProof/>
          </w:rPr>
          <w:drawing>
            <wp:inline distT="0" distB="0" distL="0" distR="0" wp14:anchorId="0DBB3DA3">
              <wp:extent cx="1231265" cy="920750"/>
              <wp:effectExtent l="0" t="0" r="698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Footer"/>
    </w:pPr>
    <w:r>
      <w:rPr>
        <w:noProof/>
      </w:rPr>
      <w:drawing>
        <wp:inline distT="0" distB="0" distL="0" distR="0">
          <wp:extent cx="1233877" cy="9188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CL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316" cy="96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B1" w:rsidRDefault="00C62CB1">
      <w:pPr>
        <w:spacing w:after="0" w:line="240" w:lineRule="auto"/>
      </w:pPr>
      <w:r>
        <w:separator/>
      </w:r>
    </w:p>
  </w:footnote>
  <w:footnote w:type="continuationSeparator" w:id="0">
    <w:p w:rsidR="00C62CB1" w:rsidRDefault="00C6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34049"/>
    <w:multiLevelType w:val="hybridMultilevel"/>
    <w:tmpl w:val="7730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5D8D"/>
    <w:multiLevelType w:val="hybridMultilevel"/>
    <w:tmpl w:val="DAD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B"/>
    <w:rsid w:val="001F0086"/>
    <w:rsid w:val="0023208B"/>
    <w:rsid w:val="002E15FB"/>
    <w:rsid w:val="0030087C"/>
    <w:rsid w:val="004878B4"/>
    <w:rsid w:val="004F1BD0"/>
    <w:rsid w:val="005421E6"/>
    <w:rsid w:val="00643AFB"/>
    <w:rsid w:val="007242DB"/>
    <w:rsid w:val="00C20499"/>
    <w:rsid w:val="00C62CB1"/>
    <w:rsid w:val="00DC2172"/>
    <w:rsid w:val="00DD0F85"/>
    <w:rsid w:val="00ED5469"/>
    <w:rsid w:val="00E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B878D"/>
  <w15:docId w15:val="{40B49D2D-2D73-4A40-8016-AD1636A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F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ORTEZ\Downloads\tf1639252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E3C8-D11D-49C4-8B2E-2559FE668CD0}"/>
      </w:docPartPr>
      <w:docPartBody>
        <w:p w:rsidR="00807639" w:rsidRDefault="00FC6EB2">
          <w:r w:rsidRPr="00864E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56AA720C648A8B973ADB9EA3F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32E6-C45B-43FC-B891-A3D1F00E5121}"/>
      </w:docPartPr>
      <w:docPartBody>
        <w:p w:rsidR="00807639" w:rsidRDefault="00FC6EB2" w:rsidP="00FC6EB2">
          <w:pPr>
            <w:pStyle w:val="F5F56AA720C648A8B973ADB9EA3F5A08"/>
          </w:pPr>
          <w:r w:rsidRPr="00214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F05B-5132-4192-AF2A-F7C4DDEEF582}"/>
      </w:docPartPr>
      <w:docPartBody>
        <w:p w:rsidR="00807639" w:rsidRDefault="00FC6EB2">
          <w:r w:rsidRPr="00864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F28440234F53A124AD795CE4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148-1516-42D7-9A27-583F27815D84}"/>
      </w:docPartPr>
      <w:docPartBody>
        <w:p w:rsidR="00807639" w:rsidRDefault="00FC6EB2" w:rsidP="00FC6EB2">
          <w:pPr>
            <w:pStyle w:val="5F28F28440234F53A124AD795CE40777"/>
          </w:pPr>
          <w:r w:rsidRPr="00864E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46480B"/>
    <w:rsid w:val="00807639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26C0A1E41425CB44B0543E2FFE007">
    <w:name w:val="7AD26C0A1E41425CB44B0543E2FFE007"/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paragraph" w:customStyle="1" w:styleId="2B175EBF175042B0A28BCFD7B5433DA8">
    <w:name w:val="2B175EBF175042B0A28BCFD7B5433DA8"/>
  </w:style>
  <w:style w:type="paragraph" w:customStyle="1" w:styleId="BC3506D5452F439690239D04912BE878">
    <w:name w:val="BC3506D5452F439690239D04912BE878"/>
  </w:style>
  <w:style w:type="paragraph" w:customStyle="1" w:styleId="2C8484B44C014C82B6B4C14C76F5FBFE">
    <w:name w:val="2C8484B44C014C82B6B4C14C76F5FBFE"/>
  </w:style>
  <w:style w:type="paragraph" w:customStyle="1" w:styleId="65AA3EE2B2EE4917BCC1B36FB85C339A">
    <w:name w:val="65AA3EE2B2EE4917BCC1B36FB85C339A"/>
  </w:style>
  <w:style w:type="paragraph" w:customStyle="1" w:styleId="850A9C0101C0482A95DC88B290483C5A">
    <w:name w:val="850A9C0101C0482A95DC88B290483C5A"/>
  </w:style>
  <w:style w:type="paragraph" w:customStyle="1" w:styleId="A828C1C9D1F144AFBB5D50B680BB152B">
    <w:name w:val="A828C1C9D1F144AFBB5D50B680BB152B"/>
  </w:style>
  <w:style w:type="paragraph" w:customStyle="1" w:styleId="DB72D63CA875409599D0AA1DD806B0CA">
    <w:name w:val="DB72D63CA875409599D0AA1DD806B0CA"/>
  </w:style>
  <w:style w:type="paragraph" w:customStyle="1" w:styleId="EBCDDEADA7874E0D999763AA4FAA2FA0">
    <w:name w:val="EBCDDEADA7874E0D999763AA4FAA2FA0"/>
  </w:style>
  <w:style w:type="paragraph" w:customStyle="1" w:styleId="65582FD3EE72429E9420A1AB274211B0">
    <w:name w:val="65582FD3EE72429E9420A1AB274211B0"/>
  </w:style>
  <w:style w:type="paragraph" w:customStyle="1" w:styleId="397472B918D844E9B10847D9D5DFB92B">
    <w:name w:val="397472B918D844E9B10847D9D5DFB92B"/>
  </w:style>
  <w:style w:type="paragraph" w:customStyle="1" w:styleId="D699743DC838449A8015458EA1944549">
    <w:name w:val="D699743DC838449A8015458EA1944549"/>
  </w:style>
  <w:style w:type="paragraph" w:customStyle="1" w:styleId="9B239793FE2E46DC8DE534602BB2F1BC">
    <w:name w:val="9B239793FE2E46DC8DE534602BB2F1BC"/>
  </w:style>
  <w:style w:type="paragraph" w:customStyle="1" w:styleId="3B6D1B9654154E8D8B24356E34A488EF">
    <w:name w:val="3B6D1B9654154E8D8B24356E34A488EF"/>
  </w:style>
  <w:style w:type="paragraph" w:customStyle="1" w:styleId="F8CACCDA9C304A72942D2D757B504633">
    <w:name w:val="F8CACCDA9C304A72942D2D757B504633"/>
  </w:style>
  <w:style w:type="paragraph" w:customStyle="1" w:styleId="B09860921BF749C78764A78A503676F4">
    <w:name w:val="B09860921BF749C78764A78A503676F4"/>
  </w:style>
  <w:style w:type="paragraph" w:customStyle="1" w:styleId="CD224CA4C0794779B974345466405A23">
    <w:name w:val="CD224CA4C0794779B974345466405A23"/>
  </w:style>
  <w:style w:type="paragraph" w:customStyle="1" w:styleId="EE07182F8346448CA29C6D3784DD7F7D">
    <w:name w:val="EE07182F8346448CA29C6D3784DD7F7D"/>
  </w:style>
  <w:style w:type="paragraph" w:customStyle="1" w:styleId="30000C0B51AB401C8ED0A94D9ABBD7FB">
    <w:name w:val="30000C0B51AB401C8ED0A94D9ABBD7FB"/>
  </w:style>
  <w:style w:type="paragraph" w:customStyle="1" w:styleId="E6F6C75A3C8441558DC149982CBC868C">
    <w:name w:val="E6F6C75A3C8441558DC149982CBC868C"/>
  </w:style>
  <w:style w:type="paragraph" w:customStyle="1" w:styleId="6EEF71077F9845C790A10AC8B072287F">
    <w:name w:val="6EEF71077F9845C790A10AC8B072287F"/>
  </w:style>
  <w:style w:type="character" w:styleId="PlaceholderText">
    <w:name w:val="Placeholder Text"/>
    <w:basedOn w:val="DefaultParagraphFont"/>
    <w:uiPriority w:val="99"/>
    <w:semiHidden/>
    <w:rsid w:val="00FC6EB2"/>
    <w:rPr>
      <w:color w:val="808080"/>
    </w:rPr>
  </w:style>
  <w:style w:type="paragraph" w:customStyle="1" w:styleId="4A969E333FE14E928ECE3B8717301E1E">
    <w:name w:val="4A969E333FE14E928ECE3B8717301E1E"/>
    <w:rsid w:val="00FC6EB2"/>
  </w:style>
  <w:style w:type="paragraph" w:customStyle="1" w:styleId="AB5FF878EA6547FCA4C2A6A075405289">
    <w:name w:val="AB5FF878EA6547FCA4C2A6A075405289"/>
    <w:rsid w:val="00FC6EB2"/>
  </w:style>
  <w:style w:type="paragraph" w:customStyle="1" w:styleId="BE2FC645315B4136A9444C212DC7C413">
    <w:name w:val="BE2FC645315B4136A9444C212DC7C413"/>
    <w:rsid w:val="00FC6EB2"/>
  </w:style>
  <w:style w:type="paragraph" w:customStyle="1" w:styleId="69DBC95CC0EF4CBBA354E489204AB929">
    <w:name w:val="69DBC95CC0EF4CBBA354E489204AB929"/>
    <w:rsid w:val="00FC6EB2"/>
  </w:style>
  <w:style w:type="paragraph" w:customStyle="1" w:styleId="A26A9B9B45044C7B95B38460C677E857">
    <w:name w:val="A26A9B9B45044C7B95B38460C677E857"/>
    <w:rsid w:val="00FC6EB2"/>
  </w:style>
  <w:style w:type="paragraph" w:customStyle="1" w:styleId="296F40F6ECA241AFA82010FAA416C129">
    <w:name w:val="296F40F6ECA241AFA82010FAA416C129"/>
    <w:rsid w:val="00FC6EB2"/>
  </w:style>
  <w:style w:type="paragraph" w:customStyle="1" w:styleId="F5F56AA720C648A8B973ADB9EA3F5A08">
    <w:name w:val="F5F56AA720C648A8B973ADB9EA3F5A08"/>
    <w:rsid w:val="00FC6EB2"/>
  </w:style>
  <w:style w:type="paragraph" w:customStyle="1" w:styleId="6F7BECC91C50426F958572FF04AF7B8E">
    <w:name w:val="6F7BECC91C50426F958572FF04AF7B8E"/>
    <w:rsid w:val="00FC6EB2"/>
  </w:style>
  <w:style w:type="paragraph" w:customStyle="1" w:styleId="D7B7A57BF95048FC96DFDABFB80296AC">
    <w:name w:val="D7B7A57BF95048FC96DFDABFB80296AC"/>
    <w:rsid w:val="00FC6EB2"/>
  </w:style>
  <w:style w:type="paragraph" w:customStyle="1" w:styleId="58CD0A845D2A44FC9BE290F5FBB5ACD3">
    <w:name w:val="58CD0A845D2A44FC9BE290F5FBB5ACD3"/>
    <w:rsid w:val="00FC6EB2"/>
  </w:style>
  <w:style w:type="paragraph" w:customStyle="1" w:styleId="6FE4F153DB6D4D3CBF6BBA754D22AC04">
    <w:name w:val="6FE4F153DB6D4D3CBF6BBA754D22AC04"/>
    <w:rsid w:val="00FC6EB2"/>
  </w:style>
  <w:style w:type="paragraph" w:customStyle="1" w:styleId="5F28F28440234F53A124AD795CE40777">
    <w:name w:val="5F28F28440234F53A124AD795CE40777"/>
    <w:rsid w:val="00FC6EB2"/>
  </w:style>
  <w:style w:type="paragraph" w:customStyle="1" w:styleId="846FE8DE27784F18A17FEE8F25A986C9">
    <w:name w:val="846FE8DE27784F18A17FEE8F25A986C9"/>
    <w:rsid w:val="00FC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tf16392527 (1)</Template>
  <TotalTime>3</TotalTime>
  <Pages>3</Pages>
  <Words>214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Cortez-Guerra, Daniela</dc:creator>
  <cp:keywords/>
  <cp:lastModifiedBy>Cortez-Guerra, Daniela</cp:lastModifiedBy>
  <cp:revision>3</cp:revision>
  <dcterms:created xsi:type="dcterms:W3CDTF">2018-01-11T19:37:00Z</dcterms:created>
  <dcterms:modified xsi:type="dcterms:W3CDTF">2018-08-01T14:41:00Z</dcterms:modified>
  <cp:version/>
</cp:coreProperties>
</file>