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EF" w:rsidRPr="00EA095D" w:rsidRDefault="006D0F25">
      <w:pPr>
        <w:pStyle w:val="Heading1"/>
        <w:rPr>
          <w:color w:val="4DA4D8" w:themeColor="accent3" w:themeTint="99"/>
          <w:sz w:val="28"/>
          <w:szCs w:val="28"/>
        </w:rPr>
      </w:pPr>
      <w:r>
        <w:rPr>
          <w:noProof/>
          <w:color w:val="4DA4D8" w:themeColor="accent3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1028700" cy="617855"/>
                <wp:effectExtent l="3175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33" w:rsidRDefault="001007E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45820" cy="526977"/>
                                  <wp:effectExtent l="19050" t="0" r="0" b="0"/>
                                  <wp:docPr id="2" name="Picture 1" descr="C:\Documents and Settings\manulee\My Documents\My Pictures\Microsoft Clip Organizer\CG1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anulee\My Documents\My Pictures\Microsoft Clip Organizer\CG1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526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6.75pt;margin-top:45pt;width:81pt;height: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DDs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" filled="f" stroked="f">
                <v:textbox style="mso-fit-shape-to-text:t">
                  <w:txbxContent>
                    <w:p w:rsidR="008D0133" w:rsidRDefault="001007EF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845820" cy="526977"/>
                            <wp:effectExtent l="19050" t="0" r="0" b="0"/>
                            <wp:docPr id="2" name="Picture 1" descr="C:\Documents and Settings\manulee\My Documents\My Pictures\Microsoft Clip Organizer\CG19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anulee\My Documents\My Pictures\Microsoft Clip Organizer\CG19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26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7EF" w:rsidRPr="00EA095D">
        <w:rPr>
          <w:color w:val="4DA4D8" w:themeColor="accent3" w:themeTint="99"/>
          <w:sz w:val="28"/>
          <w:szCs w:val="28"/>
        </w:rPr>
        <w:t xml:space="preserve">LSC-MONTGOMERY </w:t>
      </w:r>
    </w:p>
    <w:p w:rsidR="008D0133" w:rsidRPr="00EA095D" w:rsidRDefault="001007EF">
      <w:pPr>
        <w:pStyle w:val="Heading1"/>
        <w:rPr>
          <w:color w:val="4DA4D8" w:themeColor="accent3" w:themeTint="99"/>
          <w:sz w:val="28"/>
          <w:szCs w:val="28"/>
        </w:rPr>
      </w:pPr>
      <w:r w:rsidRPr="00EA095D">
        <w:rPr>
          <w:color w:val="4DA4D8" w:themeColor="accent3" w:themeTint="99"/>
          <w:sz w:val="28"/>
          <w:szCs w:val="28"/>
        </w:rPr>
        <w:t>STUDENT NURSE ORGANIZATION</w:t>
      </w:r>
      <w:r w:rsidR="006F3337">
        <w:rPr>
          <w:color w:val="4DA4D8" w:themeColor="accent3" w:themeTint="99"/>
          <w:sz w:val="28"/>
          <w:szCs w:val="28"/>
        </w:rPr>
        <w:t xml:space="preserve"> </w:t>
      </w:r>
    </w:p>
    <w:p w:rsidR="001007EF" w:rsidRPr="00EA095D" w:rsidRDefault="001007EF" w:rsidP="001007EF">
      <w:pPr>
        <w:rPr>
          <w:color w:val="848484" w:themeColor="text2" w:themeTint="99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063DC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3E0F2" w:themeFill="accent3" w:themeFillTint="33"/>
            <w:vAlign w:val="center"/>
          </w:tcPr>
          <w:p w:rsidR="008D0133" w:rsidRPr="007D29D3" w:rsidRDefault="00063DC0" w:rsidP="00A526D5">
            <w:pPr>
              <w:pStyle w:val="Heading2"/>
              <w:outlineLvl w:val="1"/>
              <w:rPr>
                <w:color w:val="1B587C" w:themeColor="accent3"/>
                <w:highlight w:val="cyan"/>
              </w:rPr>
            </w:pPr>
            <w:r w:rsidRPr="00063DC0">
              <w:rPr>
                <w:color w:val="1B587C" w:themeColor="accent3"/>
              </w:rPr>
              <w:t>CONTACT INFORMATION</w:t>
            </w:r>
            <w:r w:rsidR="00EA095D">
              <w:rPr>
                <w:color w:val="1B587C" w:themeColor="accent3"/>
              </w:rPr>
              <w:t>-PLEASE PRINT</w:t>
            </w:r>
          </w:p>
        </w:tc>
      </w:tr>
      <w:tr w:rsidR="008D0133" w:rsidTr="00EA095D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C83CD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83CD8" w:rsidRPr="006F3337" w:rsidRDefault="00C83CD8">
            <w:pPr>
              <w:pStyle w:val="Body"/>
            </w:pPr>
            <w:r w:rsidRPr="006F3337">
              <w:t>STUDENT ID#</w:t>
            </w:r>
            <w:r w:rsidR="00D2727B" w:rsidRPr="006F3337">
              <w:t xml:space="preserve"> (must have this!)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83CD8" w:rsidRDefault="00C83CD8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A56489">
            <w:pPr>
              <w:pStyle w:val="Body"/>
            </w:pPr>
            <w:r>
              <w:t xml:space="preserve">Cell </w:t>
            </w:r>
            <w:r w:rsidR="008D0133"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A709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A7098" w:rsidRPr="006F3337" w:rsidRDefault="008A7098">
            <w:pPr>
              <w:pStyle w:val="Body"/>
            </w:pPr>
            <w:r w:rsidRPr="006F3337">
              <w:t>Emergency contact name and phone number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A7098" w:rsidRDefault="008A7098"/>
        </w:tc>
      </w:tr>
    </w:tbl>
    <w:p w:rsidR="00781D4A" w:rsidRPr="00781D4A" w:rsidRDefault="00781D4A" w:rsidP="00781D4A"/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  <w:gridCol w:w="9"/>
      </w:tblGrid>
      <w:tr w:rsidR="008D0133" w:rsidTr="00063DC0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3E0F2" w:themeFill="accent3" w:themeFillTint="33"/>
            <w:vAlign w:val="center"/>
          </w:tcPr>
          <w:p w:rsidR="008D0133" w:rsidRPr="00063DC0" w:rsidRDefault="00781D4A" w:rsidP="00761D38">
            <w:pPr>
              <w:pStyle w:val="Heading2"/>
              <w:outlineLvl w:val="1"/>
              <w:rPr>
                <w:color w:val="1B587C" w:themeColor="accent3"/>
              </w:rPr>
            </w:pPr>
            <w:r w:rsidRPr="00063DC0">
              <w:rPr>
                <w:color w:val="1B587C" w:themeColor="accent3"/>
              </w:rPr>
              <w:t xml:space="preserve">CURRENT </w:t>
            </w:r>
            <w:r w:rsidR="00761D38">
              <w:rPr>
                <w:color w:val="1B587C" w:themeColor="accent3"/>
              </w:rPr>
              <w:t>ENROLLMENT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61D38" w:rsidP="00761D38">
            <w:pPr>
              <w:pStyle w:val="Body"/>
            </w:pPr>
            <w:r>
              <w:t xml:space="preserve">HOW </w:t>
            </w:r>
            <w:proofErr w:type="gramStart"/>
            <w:r>
              <w:t>ARE YOU CURRENTLY ENROLLED</w:t>
            </w:r>
            <w:proofErr w:type="gramEnd"/>
            <w:r>
              <w:t>?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A20CAA" w:rsidP="00781D4A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81D4A">
              <w:t>ADN 1</w:t>
            </w:r>
            <w:r w:rsidR="00781D4A" w:rsidRPr="00781D4A">
              <w:rPr>
                <w:vertAlign w:val="superscript"/>
              </w:rPr>
              <w:t>ST</w:t>
            </w:r>
            <w:r w:rsidR="00781D4A">
              <w:t xml:space="preserve"> YEAR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A20CAA" w:rsidP="00761D38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E77D1">
              <w:t>VN STUDENT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A20CAA" w:rsidP="00781D4A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81D4A">
              <w:t>ADN 2</w:t>
            </w:r>
            <w:r w:rsidR="00781D4A" w:rsidRPr="00781D4A">
              <w:rPr>
                <w:vertAlign w:val="superscript"/>
              </w:rPr>
              <w:t>nd</w:t>
            </w:r>
            <w:r w:rsidR="00781D4A">
              <w:t xml:space="preserve"> YEAR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A20CAA" w:rsidP="00761D38">
            <w:pPr>
              <w:pStyle w:val="Body"/>
            </w:pPr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6E77D1">
              <w:t>P</w:t>
            </w:r>
            <w:r w:rsidR="00761D38">
              <w:t>HARMACOLOGY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61D38" w:rsidP="00781D4A">
            <w:pPr>
              <w:pStyle w:val="Body"/>
            </w:pPr>
            <w:r>
              <w:t>___ OTHER</w:t>
            </w:r>
            <w:r w:rsidR="005A01B0">
              <w:t xml:space="preserve"> ___________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6E77D1">
            <w:pPr>
              <w:pStyle w:val="Body"/>
            </w:pPr>
          </w:p>
        </w:tc>
      </w:tr>
    </w:tbl>
    <w:p w:rsidR="008D0133" w:rsidRDefault="008D0133" w:rsidP="00A526D5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30519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3E0F2" w:themeFill="accent3" w:themeFillTint="33"/>
            <w:vAlign w:val="center"/>
          </w:tcPr>
          <w:p w:rsidR="008D0133" w:rsidRPr="00305190" w:rsidRDefault="00E91E64" w:rsidP="00A526D5">
            <w:pPr>
              <w:pStyle w:val="Heading2"/>
              <w:outlineLvl w:val="1"/>
              <w:rPr>
                <w:color w:val="14415C" w:themeColor="accent3" w:themeShade="BF"/>
              </w:rPr>
            </w:pPr>
            <w:r w:rsidRPr="00305190">
              <w:rPr>
                <w:color w:val="14415C" w:themeColor="accent3" w:themeShade="BF"/>
              </w:rPr>
              <w:t>T-SHIRT SIZE</w:t>
            </w:r>
          </w:p>
        </w:tc>
      </w:tr>
      <w:tr w:rsidR="008D0133" w:rsidTr="00ED75E8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ED75E8">
        <w:trPr>
          <w:trHeight w:hRule="exact" w:val="1720"/>
          <w:jc w:val="center"/>
        </w:trPr>
        <w:tc>
          <w:tcPr>
            <w:tcW w:w="9360" w:type="dxa"/>
            <w:gridSpan w:val="2"/>
          </w:tcPr>
          <w:p w:rsidR="00E91E64" w:rsidRDefault="00E91E64">
            <w:pPr>
              <w:pStyle w:val="Body"/>
            </w:pPr>
            <w:r>
              <w:t>____Small</w:t>
            </w:r>
          </w:p>
          <w:p w:rsidR="00E91E64" w:rsidRDefault="00E91E64">
            <w:pPr>
              <w:pStyle w:val="Body"/>
            </w:pPr>
            <w:r>
              <w:t>____Medium</w:t>
            </w:r>
          </w:p>
          <w:p w:rsidR="00E91E64" w:rsidRDefault="00E91E64">
            <w:pPr>
              <w:pStyle w:val="Body"/>
            </w:pPr>
            <w:r>
              <w:t>____Large</w:t>
            </w:r>
          </w:p>
          <w:p w:rsidR="00664E6A" w:rsidRDefault="00E91E64">
            <w:pPr>
              <w:pStyle w:val="Body"/>
            </w:pPr>
            <w:r>
              <w:t>____</w:t>
            </w:r>
            <w:r w:rsidR="00664E6A">
              <w:t xml:space="preserve"> XL</w:t>
            </w:r>
          </w:p>
          <w:p w:rsidR="00664E6A" w:rsidRDefault="00664E6A">
            <w:pPr>
              <w:pStyle w:val="Body"/>
            </w:pPr>
            <w:r>
              <w:t>____XXL</w:t>
            </w:r>
          </w:p>
          <w:p w:rsidR="00664E6A" w:rsidRPr="00112AFE" w:rsidRDefault="00664E6A">
            <w:pPr>
              <w:pStyle w:val="Body"/>
            </w:pP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30519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3E0F2" w:themeFill="accent3" w:themeFillTint="33"/>
            <w:vAlign w:val="center"/>
          </w:tcPr>
          <w:p w:rsidR="008D0133" w:rsidRPr="00305190" w:rsidRDefault="008D0133" w:rsidP="00A526D5">
            <w:pPr>
              <w:pStyle w:val="Heading2"/>
              <w:outlineLvl w:val="1"/>
              <w:rPr>
                <w:color w:val="14415C" w:themeColor="accent3" w:themeShade="BF"/>
              </w:rPr>
            </w:pPr>
            <w:r w:rsidRPr="00305190">
              <w:rPr>
                <w:color w:val="14415C" w:themeColor="accent3" w:themeShade="BF"/>
              </w:rPr>
              <w:t>Agreement and Signature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D75E8" w:rsidRDefault="008D0133" w:rsidP="00E825E2">
            <w:pPr>
              <w:pStyle w:val="Body"/>
              <w:rPr>
                <w:b/>
              </w:rPr>
            </w:pPr>
            <w:r w:rsidRPr="00ED75E8">
              <w:rPr>
                <w:b/>
              </w:rPr>
              <w:t xml:space="preserve">By submitting this application, I affirm that the facts set forth in it are true and complete. </w:t>
            </w:r>
            <w:r w:rsidR="00393D6A" w:rsidRPr="00ED75E8">
              <w:rPr>
                <w:b/>
              </w:rPr>
              <w:t xml:space="preserve">I UNDERSTAND THAT TO BE CONSIDERED AN ACTIVE MEMBER OF THE </w:t>
            </w:r>
            <w:proofErr w:type="gramStart"/>
            <w:r w:rsidR="00393D6A" w:rsidRPr="00ED75E8">
              <w:rPr>
                <w:b/>
              </w:rPr>
              <w:t>SNO,</w:t>
            </w:r>
            <w:proofErr w:type="gramEnd"/>
            <w:r w:rsidR="00393D6A" w:rsidRPr="00ED75E8">
              <w:rPr>
                <w:b/>
              </w:rPr>
              <w:t xml:space="preserve"> I MUST ATTEND </w:t>
            </w:r>
            <w:r w:rsidR="00E7686E">
              <w:rPr>
                <w:b/>
              </w:rPr>
              <w:t xml:space="preserve">AT LEAST </w:t>
            </w:r>
            <w:r w:rsidR="00393D6A" w:rsidRPr="00ED75E8">
              <w:rPr>
                <w:b/>
              </w:rPr>
              <w:t>ONE MEETING</w:t>
            </w:r>
            <w:r w:rsidR="00E825E2">
              <w:rPr>
                <w:b/>
              </w:rPr>
              <w:t xml:space="preserve"> AND</w:t>
            </w:r>
            <w:r w:rsidR="00393D6A" w:rsidRPr="00ED75E8">
              <w:rPr>
                <w:b/>
              </w:rPr>
              <w:t xml:space="preserve"> ONE VOLUNTEER ACTIVITY PER SEMESTER.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  <w:r w:rsidR="001F4DF5">
              <w:t>/Date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393D6A" w:rsidRDefault="00393D6A">
            <w:pPr>
              <w:pStyle w:val="Body"/>
            </w:pPr>
          </w:p>
        </w:tc>
      </w:tr>
      <w:tr w:rsidR="006F3337">
        <w:trPr>
          <w:jc w:val="center"/>
        </w:trPr>
        <w:tc>
          <w:tcPr>
            <w:tcW w:w="2663" w:type="dxa"/>
            <w:vAlign w:val="center"/>
          </w:tcPr>
          <w:p w:rsidR="006F3337" w:rsidRDefault="006F3337">
            <w:pPr>
              <w:pStyle w:val="Body"/>
            </w:pPr>
            <w:r>
              <w:t>Semester</w:t>
            </w:r>
          </w:p>
        </w:tc>
        <w:tc>
          <w:tcPr>
            <w:tcW w:w="6697" w:type="dxa"/>
            <w:vAlign w:val="center"/>
          </w:tcPr>
          <w:p w:rsidR="006F3337" w:rsidRDefault="006F3337">
            <w:pPr>
              <w:pStyle w:val="Body"/>
            </w:pPr>
          </w:p>
        </w:tc>
      </w:tr>
    </w:tbl>
    <w:p w:rsidR="008D0133" w:rsidRDefault="008D0133" w:rsidP="00A526D5">
      <w:pPr>
        <w:pStyle w:val="Heading2"/>
      </w:pPr>
    </w:p>
    <w:p w:rsidR="00151D3C" w:rsidRDefault="003672BE" w:rsidP="003672B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F57BA">
        <w:rPr>
          <w:rFonts w:asciiTheme="minorHAnsi" w:hAnsiTheme="minorHAnsi"/>
          <w:b/>
          <w:sz w:val="32"/>
          <w:szCs w:val="32"/>
          <w:u w:val="single"/>
        </w:rPr>
        <w:t>Please make all checks out to “Lone Star-Montgomery”</w:t>
      </w:r>
      <w:r w:rsidR="00151D3C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3672BE" w:rsidRPr="006F57BA" w:rsidRDefault="00151D3C" w:rsidP="003672B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gramStart"/>
      <w:r>
        <w:rPr>
          <w:rFonts w:asciiTheme="minorHAnsi" w:hAnsiTheme="minorHAnsi"/>
          <w:b/>
          <w:sz w:val="32"/>
          <w:szCs w:val="32"/>
          <w:u w:val="single"/>
        </w:rPr>
        <w:t>and</w:t>
      </w:r>
      <w:proofErr w:type="gramEnd"/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072722">
        <w:rPr>
          <w:rFonts w:asciiTheme="minorHAnsi" w:hAnsiTheme="minorHAnsi"/>
          <w:b/>
          <w:sz w:val="32"/>
          <w:szCs w:val="32"/>
          <w:u w:val="single"/>
        </w:rPr>
        <w:t>include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Student ID Number</w:t>
      </w:r>
      <w:r w:rsidR="00072722">
        <w:rPr>
          <w:rFonts w:asciiTheme="minorHAnsi" w:hAnsiTheme="minorHAnsi"/>
          <w:b/>
          <w:sz w:val="32"/>
          <w:szCs w:val="32"/>
          <w:u w:val="single"/>
        </w:rPr>
        <w:t xml:space="preserve">. Forms and dues </w:t>
      </w:r>
      <w:proofErr w:type="gramStart"/>
      <w:r w:rsidR="00072722">
        <w:rPr>
          <w:rFonts w:asciiTheme="minorHAnsi" w:hAnsiTheme="minorHAnsi"/>
          <w:b/>
          <w:sz w:val="32"/>
          <w:szCs w:val="32"/>
          <w:u w:val="single"/>
        </w:rPr>
        <w:t>c</w:t>
      </w:r>
      <w:bookmarkStart w:id="0" w:name="_GoBack"/>
      <w:bookmarkEnd w:id="0"/>
      <w:r w:rsidR="00072722">
        <w:rPr>
          <w:rFonts w:asciiTheme="minorHAnsi" w:hAnsiTheme="minorHAnsi"/>
          <w:b/>
          <w:sz w:val="32"/>
          <w:szCs w:val="32"/>
          <w:u w:val="single"/>
        </w:rPr>
        <w:t>an be dropped off</w:t>
      </w:r>
      <w:proofErr w:type="gramEnd"/>
      <w:r w:rsidR="00072722">
        <w:rPr>
          <w:rFonts w:asciiTheme="minorHAnsi" w:hAnsiTheme="minorHAnsi"/>
          <w:b/>
          <w:sz w:val="32"/>
          <w:szCs w:val="32"/>
          <w:u w:val="single"/>
        </w:rPr>
        <w:t xml:space="preserve"> in Suite B120</w:t>
      </w:r>
    </w:p>
    <w:sectPr w:rsidR="003672BE" w:rsidRPr="006F57BA" w:rsidSect="00761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84"/>
    <w:rsid w:val="00063DC0"/>
    <w:rsid w:val="00072722"/>
    <w:rsid w:val="001007EF"/>
    <w:rsid w:val="00151D3C"/>
    <w:rsid w:val="001B7D12"/>
    <w:rsid w:val="001F4DF5"/>
    <w:rsid w:val="00206DC2"/>
    <w:rsid w:val="00293FA6"/>
    <w:rsid w:val="00305190"/>
    <w:rsid w:val="0034746B"/>
    <w:rsid w:val="003672BE"/>
    <w:rsid w:val="00393D6A"/>
    <w:rsid w:val="0048200E"/>
    <w:rsid w:val="00490AEB"/>
    <w:rsid w:val="005A01B0"/>
    <w:rsid w:val="00621C83"/>
    <w:rsid w:val="00664E6A"/>
    <w:rsid w:val="006818D0"/>
    <w:rsid w:val="006D0F25"/>
    <w:rsid w:val="006E26E6"/>
    <w:rsid w:val="006E4339"/>
    <w:rsid w:val="006E77D1"/>
    <w:rsid w:val="006F3337"/>
    <w:rsid w:val="006F57BA"/>
    <w:rsid w:val="00761D38"/>
    <w:rsid w:val="00781D4A"/>
    <w:rsid w:val="007B2522"/>
    <w:rsid w:val="007D29D3"/>
    <w:rsid w:val="0080243A"/>
    <w:rsid w:val="008063C4"/>
    <w:rsid w:val="00866150"/>
    <w:rsid w:val="008A7098"/>
    <w:rsid w:val="008B0EBC"/>
    <w:rsid w:val="008D0133"/>
    <w:rsid w:val="008E7C3B"/>
    <w:rsid w:val="00993B1C"/>
    <w:rsid w:val="009F0E25"/>
    <w:rsid w:val="00A20CAA"/>
    <w:rsid w:val="00A50E22"/>
    <w:rsid w:val="00A526D5"/>
    <w:rsid w:val="00A56489"/>
    <w:rsid w:val="00A9008F"/>
    <w:rsid w:val="00AB2908"/>
    <w:rsid w:val="00AF3047"/>
    <w:rsid w:val="00B17CE6"/>
    <w:rsid w:val="00C83CD8"/>
    <w:rsid w:val="00CA1483"/>
    <w:rsid w:val="00CE78D4"/>
    <w:rsid w:val="00D2727B"/>
    <w:rsid w:val="00DF3B13"/>
    <w:rsid w:val="00E00F76"/>
    <w:rsid w:val="00E44F01"/>
    <w:rsid w:val="00E57105"/>
    <w:rsid w:val="00E6209D"/>
    <w:rsid w:val="00E7686E"/>
    <w:rsid w:val="00E825E2"/>
    <w:rsid w:val="00E91E64"/>
    <w:rsid w:val="00EA095D"/>
    <w:rsid w:val="00ED75E8"/>
    <w:rsid w:val="00EE4784"/>
    <w:rsid w:val="00F215A0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6B7A6"/>
  <w15:docId w15:val="{AD64DB77-9EBE-4999-946A-8E664F6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E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CE6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526D5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C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B17CE6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E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6D5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6D5"/>
    <w:rPr>
      <w:b/>
      <w:bCs/>
      <w:i/>
      <w:iCs/>
      <w:color w:val="F07F09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ulee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t107</dc:creator>
  <cp:lastModifiedBy>Blanton, Tamara N</cp:lastModifiedBy>
  <cp:revision>5</cp:revision>
  <cp:lastPrinted>2018-10-23T18:13:00Z</cp:lastPrinted>
  <dcterms:created xsi:type="dcterms:W3CDTF">2018-10-22T12:36:00Z</dcterms:created>
  <dcterms:modified xsi:type="dcterms:W3CDTF">2019-01-29T13:10:00Z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