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90D5" w14:textId="77777777" w:rsidR="00D76797" w:rsidRDefault="00D76797"/>
    <w:p w14:paraId="6A9B0123" w14:textId="77777777" w:rsidR="00DD3552" w:rsidRDefault="00DD3552"/>
    <w:p w14:paraId="578779AC" w14:textId="77777777" w:rsidR="00DD3552" w:rsidRDefault="00DD3552"/>
    <w:p w14:paraId="0353B326" w14:textId="77777777" w:rsidR="00DD3552" w:rsidRDefault="00DD3552"/>
    <w:p w14:paraId="3D0C6F5A" w14:textId="77777777" w:rsidR="00DD3552" w:rsidRDefault="00B575B5">
      <w:r>
        <w:t xml:space="preserve"> </w:t>
      </w:r>
    </w:p>
    <w:p w14:paraId="2118B288" w14:textId="77777777" w:rsidR="008362F4" w:rsidRDefault="008362F4"/>
    <w:p w14:paraId="4B85C5ED" w14:textId="77777777" w:rsidR="008362F4" w:rsidRDefault="008362F4"/>
    <w:p w14:paraId="6606E99D" w14:textId="77777777" w:rsidR="008362F4" w:rsidRDefault="008362F4"/>
    <w:p w14:paraId="3B9AE10F" w14:textId="77777777" w:rsidR="007A7992" w:rsidRPr="009829C6" w:rsidRDefault="007A7992" w:rsidP="007A7992">
      <w:pPr>
        <w:jc w:val="center"/>
        <w:rPr>
          <w:rFonts w:ascii="Times New Roman" w:hAnsi="Times New Roman" w:cs="Times New Roman"/>
          <w:b/>
          <w:bCs/>
        </w:rPr>
      </w:pPr>
      <w:r w:rsidRPr="009829C6">
        <w:rPr>
          <w:rFonts w:ascii="Times New Roman" w:hAnsi="Times New Roman" w:cs="Times New Roman"/>
          <w:b/>
          <w:bCs/>
        </w:rPr>
        <w:t xml:space="preserve">Student Fee Advisory Committee – </w:t>
      </w:r>
      <w:r>
        <w:rPr>
          <w:rFonts w:ascii="Times New Roman" w:hAnsi="Times New Roman" w:cs="Times New Roman"/>
          <w:b/>
          <w:bCs/>
        </w:rPr>
        <w:t>SFAC Training</w:t>
      </w:r>
      <w:r w:rsidRPr="009829C6">
        <w:rPr>
          <w:rFonts w:ascii="Times New Roman" w:hAnsi="Times New Roman" w:cs="Times New Roman"/>
          <w:b/>
          <w:bCs/>
        </w:rPr>
        <w:t xml:space="preserve"> Meeting</w:t>
      </w:r>
    </w:p>
    <w:p w14:paraId="3FB8D2FE" w14:textId="77777777" w:rsidR="007A7992" w:rsidRPr="009829C6" w:rsidRDefault="007A7992" w:rsidP="007A7992">
      <w:pPr>
        <w:jc w:val="center"/>
        <w:rPr>
          <w:rFonts w:ascii="Times New Roman" w:hAnsi="Times New Roman" w:cs="Times New Roman"/>
        </w:rPr>
      </w:pPr>
      <w:r w:rsidRPr="009829C6">
        <w:rPr>
          <w:rFonts w:ascii="Times New Roman" w:hAnsi="Times New Roman" w:cs="Times New Roman"/>
          <w:b/>
          <w:bCs/>
        </w:rPr>
        <w:t>Date:</w:t>
      </w:r>
      <w:r w:rsidRPr="009829C6">
        <w:rPr>
          <w:rFonts w:ascii="Times New Roman" w:hAnsi="Times New Roman" w:cs="Times New Roman"/>
        </w:rPr>
        <w:t xml:space="preserve"> Thursday, </w:t>
      </w:r>
      <w:r>
        <w:rPr>
          <w:rFonts w:ascii="Times New Roman" w:hAnsi="Times New Roman" w:cs="Times New Roman"/>
        </w:rPr>
        <w:t>April</w:t>
      </w:r>
      <w:r w:rsidRPr="00982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9829C6">
        <w:rPr>
          <w:rFonts w:ascii="Times New Roman" w:hAnsi="Times New Roman" w:cs="Times New Roman"/>
        </w:rPr>
        <w:t>, 2020</w:t>
      </w:r>
    </w:p>
    <w:p w14:paraId="30832C3F" w14:textId="77777777" w:rsidR="007A7992" w:rsidRPr="009829C6" w:rsidRDefault="007A7992" w:rsidP="007A7992">
      <w:pPr>
        <w:jc w:val="center"/>
        <w:rPr>
          <w:rFonts w:ascii="Times New Roman" w:hAnsi="Times New Roman" w:cs="Times New Roman"/>
        </w:rPr>
      </w:pPr>
      <w:r w:rsidRPr="009829C6">
        <w:rPr>
          <w:rFonts w:ascii="Times New Roman" w:hAnsi="Times New Roman" w:cs="Times New Roman"/>
          <w:b/>
          <w:bCs/>
        </w:rPr>
        <w:t>Location:</w:t>
      </w:r>
      <w:r w:rsidRPr="009829C6">
        <w:rPr>
          <w:rFonts w:ascii="Times New Roman" w:hAnsi="Times New Roman" w:cs="Times New Roman"/>
        </w:rPr>
        <w:t xml:space="preserve"> Virtual -WebEx</w:t>
      </w:r>
    </w:p>
    <w:p w14:paraId="33453BCA" w14:textId="77777777" w:rsidR="007A7992" w:rsidRPr="009829C6" w:rsidRDefault="007A7992" w:rsidP="007A7992">
      <w:pPr>
        <w:rPr>
          <w:rFonts w:ascii="Times New Roman" w:hAnsi="Times New Roman" w:cs="Times New Roman"/>
          <w:b/>
          <w:bCs/>
        </w:rPr>
      </w:pPr>
      <w:r w:rsidRPr="009829C6">
        <w:rPr>
          <w:rFonts w:ascii="Times New Roman" w:hAnsi="Times New Roman" w:cs="Times New Roman"/>
          <w:b/>
          <w:bCs/>
        </w:rPr>
        <w:t>Meeting Attendees:</w:t>
      </w:r>
    </w:p>
    <w:p w14:paraId="02137221" w14:textId="77777777" w:rsidR="007A7992" w:rsidRPr="009829C6" w:rsidRDefault="007A7992" w:rsidP="007A7992">
      <w:pPr>
        <w:ind w:left="720"/>
        <w:rPr>
          <w:rFonts w:ascii="Times New Roman" w:hAnsi="Times New Roman" w:cs="Times New Roman"/>
        </w:rPr>
      </w:pPr>
      <w:r w:rsidRPr="009829C6">
        <w:rPr>
          <w:rFonts w:ascii="Times New Roman" w:hAnsi="Times New Roman" w:cs="Times New Roman"/>
        </w:rPr>
        <w:t>Woodrow McClendon- Faculty</w:t>
      </w:r>
    </w:p>
    <w:p w14:paraId="3F0E02E0" w14:textId="77777777" w:rsidR="007A7992" w:rsidRPr="009829C6" w:rsidRDefault="007A7992" w:rsidP="007A7992">
      <w:pPr>
        <w:ind w:left="720"/>
        <w:rPr>
          <w:rFonts w:ascii="Times New Roman" w:hAnsi="Times New Roman" w:cs="Times New Roman"/>
        </w:rPr>
      </w:pPr>
      <w:r w:rsidRPr="009829C6">
        <w:rPr>
          <w:rFonts w:ascii="Times New Roman" w:hAnsi="Times New Roman" w:cs="Times New Roman"/>
        </w:rPr>
        <w:t xml:space="preserve">Jerrica </w:t>
      </w:r>
      <w:r>
        <w:rPr>
          <w:rFonts w:ascii="Times New Roman" w:hAnsi="Times New Roman" w:cs="Times New Roman"/>
        </w:rPr>
        <w:t>N</w:t>
      </w:r>
      <w:r w:rsidRPr="009829C6">
        <w:rPr>
          <w:rFonts w:ascii="Times New Roman" w:hAnsi="Times New Roman" w:cs="Times New Roman"/>
        </w:rPr>
        <w:t>ickerson - Faculty</w:t>
      </w:r>
    </w:p>
    <w:p w14:paraId="17912FA2" w14:textId="77777777" w:rsidR="007A7992" w:rsidRPr="009829C6" w:rsidRDefault="007A7992" w:rsidP="007A7992">
      <w:pPr>
        <w:ind w:left="720"/>
        <w:rPr>
          <w:rFonts w:ascii="Times New Roman" w:hAnsi="Times New Roman" w:cs="Times New Roman"/>
        </w:rPr>
      </w:pPr>
      <w:r w:rsidRPr="009829C6">
        <w:rPr>
          <w:rFonts w:ascii="Times New Roman" w:hAnsi="Times New Roman" w:cs="Times New Roman"/>
        </w:rPr>
        <w:t xml:space="preserve">Dominique Sampson – </w:t>
      </w:r>
      <w:r>
        <w:rPr>
          <w:rFonts w:ascii="Times New Roman" w:hAnsi="Times New Roman" w:cs="Times New Roman"/>
        </w:rPr>
        <w:t>Staff</w:t>
      </w:r>
    </w:p>
    <w:p w14:paraId="37DD25AE" w14:textId="77777777" w:rsidR="007A7992" w:rsidRPr="009829C6" w:rsidRDefault="007A7992" w:rsidP="007A7992">
      <w:pPr>
        <w:ind w:left="720"/>
        <w:rPr>
          <w:rFonts w:ascii="Times New Roman" w:hAnsi="Times New Roman" w:cs="Times New Roman"/>
        </w:rPr>
      </w:pPr>
      <w:r w:rsidRPr="009829C6">
        <w:rPr>
          <w:rFonts w:ascii="Times New Roman" w:hAnsi="Times New Roman" w:cs="Times New Roman"/>
        </w:rPr>
        <w:t xml:space="preserve">Fredrick Antwone - </w:t>
      </w:r>
      <w:r>
        <w:rPr>
          <w:rFonts w:ascii="Times New Roman" w:hAnsi="Times New Roman" w:cs="Times New Roman"/>
        </w:rPr>
        <w:t>Staff</w:t>
      </w:r>
    </w:p>
    <w:p w14:paraId="39FB5728" w14:textId="77777777" w:rsidR="007A7992" w:rsidRPr="009829C6" w:rsidRDefault="007A7992" w:rsidP="007A7992">
      <w:pPr>
        <w:ind w:left="720"/>
        <w:rPr>
          <w:rFonts w:ascii="Times New Roman" w:hAnsi="Times New Roman" w:cs="Times New Roman"/>
        </w:rPr>
      </w:pPr>
      <w:r w:rsidRPr="009829C6">
        <w:rPr>
          <w:rFonts w:ascii="Times New Roman" w:hAnsi="Times New Roman" w:cs="Times New Roman"/>
        </w:rPr>
        <w:t>Mya Grant</w:t>
      </w:r>
      <w:r>
        <w:rPr>
          <w:rFonts w:ascii="Times New Roman" w:hAnsi="Times New Roman" w:cs="Times New Roman"/>
        </w:rPr>
        <w:t>-Student</w:t>
      </w:r>
    </w:p>
    <w:p w14:paraId="7A4B764A" w14:textId="77777777" w:rsidR="007A7992" w:rsidRPr="009829C6" w:rsidRDefault="007A7992" w:rsidP="007A7992">
      <w:pPr>
        <w:ind w:left="720"/>
        <w:rPr>
          <w:rFonts w:ascii="Times New Roman" w:hAnsi="Times New Roman" w:cs="Times New Roman"/>
        </w:rPr>
      </w:pPr>
      <w:r w:rsidRPr="009829C6">
        <w:rPr>
          <w:rFonts w:ascii="Times New Roman" w:hAnsi="Times New Roman" w:cs="Times New Roman"/>
        </w:rPr>
        <w:t>Jasmine Martinez</w:t>
      </w:r>
      <w:r>
        <w:rPr>
          <w:rFonts w:ascii="Times New Roman" w:hAnsi="Times New Roman" w:cs="Times New Roman"/>
        </w:rPr>
        <w:t>-Student-Student</w:t>
      </w:r>
    </w:p>
    <w:p w14:paraId="3C05F024" w14:textId="77777777" w:rsidR="007A7992" w:rsidRPr="009829C6" w:rsidRDefault="007A7992" w:rsidP="007A7992">
      <w:pPr>
        <w:ind w:left="720"/>
        <w:rPr>
          <w:rFonts w:ascii="Times New Roman" w:hAnsi="Times New Roman" w:cs="Times New Roman"/>
        </w:rPr>
      </w:pPr>
      <w:r w:rsidRPr="009829C6">
        <w:rPr>
          <w:rFonts w:ascii="Times New Roman" w:hAnsi="Times New Roman" w:cs="Times New Roman"/>
        </w:rPr>
        <w:t>Said Loyola</w:t>
      </w:r>
      <w:r>
        <w:rPr>
          <w:rFonts w:ascii="Times New Roman" w:hAnsi="Times New Roman" w:cs="Times New Roman"/>
        </w:rPr>
        <w:t>-Student</w:t>
      </w:r>
    </w:p>
    <w:p w14:paraId="4ADA6746" w14:textId="77777777" w:rsidR="007A7992" w:rsidRDefault="007A7992" w:rsidP="007A7992">
      <w:pPr>
        <w:ind w:left="720"/>
        <w:rPr>
          <w:rFonts w:ascii="Times New Roman" w:hAnsi="Times New Roman" w:cs="Times New Roman"/>
        </w:rPr>
      </w:pPr>
      <w:proofErr w:type="spellStart"/>
      <w:r w:rsidRPr="009829C6">
        <w:rPr>
          <w:rFonts w:ascii="Times New Roman" w:hAnsi="Times New Roman" w:cs="Times New Roman"/>
        </w:rPr>
        <w:t>Breauna</w:t>
      </w:r>
      <w:proofErr w:type="spellEnd"/>
      <w:r w:rsidRPr="009829C6">
        <w:rPr>
          <w:rFonts w:ascii="Times New Roman" w:hAnsi="Times New Roman" w:cs="Times New Roman"/>
        </w:rPr>
        <w:t xml:space="preserve"> Mason</w:t>
      </w:r>
      <w:r>
        <w:rPr>
          <w:rFonts w:ascii="Times New Roman" w:hAnsi="Times New Roman" w:cs="Times New Roman"/>
        </w:rPr>
        <w:t xml:space="preserve">-Student </w:t>
      </w:r>
    </w:p>
    <w:p w14:paraId="37B8CC3C" w14:textId="77777777" w:rsidR="007A7992" w:rsidRPr="009829C6" w:rsidRDefault="007A7992" w:rsidP="007A79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Shalandria “Dana” Jones- Student Life Representative </w:t>
      </w:r>
    </w:p>
    <w:p w14:paraId="477FF18A" w14:textId="77777777" w:rsidR="007A7992" w:rsidRPr="009829C6" w:rsidRDefault="007A7992" w:rsidP="007A7992">
      <w:pPr>
        <w:rPr>
          <w:rFonts w:ascii="Times New Roman" w:hAnsi="Times New Roman" w:cs="Times New Roman"/>
          <w:b/>
          <w:bCs/>
        </w:rPr>
      </w:pPr>
    </w:p>
    <w:p w14:paraId="12620983" w14:textId="77777777" w:rsidR="007A7992" w:rsidRPr="00A7465B" w:rsidRDefault="007A7992" w:rsidP="007A7992">
      <w:pPr>
        <w:rPr>
          <w:rFonts w:ascii="Times New Roman" w:hAnsi="Times New Roman" w:cs="Times New Roman"/>
          <w:b/>
          <w:bCs/>
        </w:rPr>
      </w:pPr>
      <w:r w:rsidRPr="009829C6">
        <w:rPr>
          <w:rFonts w:ascii="Times New Roman" w:hAnsi="Times New Roman" w:cs="Times New Roman"/>
          <w:b/>
          <w:bCs/>
        </w:rPr>
        <w:t>This is the initial meeting of the Student Fee Advisory Committee for Student Committee Members</w:t>
      </w:r>
      <w:r>
        <w:rPr>
          <w:rFonts w:ascii="Times New Roman" w:hAnsi="Times New Roman" w:cs="Times New Roman"/>
          <w:b/>
          <w:bCs/>
        </w:rPr>
        <w:t xml:space="preserve"> </w:t>
      </w:r>
      <w:r w:rsidRPr="009829C6">
        <w:rPr>
          <w:rFonts w:ascii="Times New Roman" w:hAnsi="Times New Roman" w:cs="Times New Roman"/>
          <w:b/>
          <w:bCs/>
        </w:rPr>
        <w:t>with respect to the Budgeted Academic Year 2021.</w:t>
      </w:r>
    </w:p>
    <w:p w14:paraId="561399EA" w14:textId="77777777" w:rsidR="007A7992" w:rsidRPr="00565E8B" w:rsidRDefault="007A7992" w:rsidP="007A7992">
      <w:pPr>
        <w:pStyle w:val="NormalWeb"/>
        <w:numPr>
          <w:ilvl w:val="0"/>
          <w:numId w:val="3"/>
        </w:numPr>
      </w:pPr>
      <w:r w:rsidRPr="00565E8B">
        <w:t xml:space="preserve">Introductions – New Student Committee members </w:t>
      </w:r>
    </w:p>
    <w:p w14:paraId="4904901B" w14:textId="77777777" w:rsidR="007A7992" w:rsidRPr="00565E8B" w:rsidRDefault="007A7992" w:rsidP="007A7992">
      <w:pPr>
        <w:pStyle w:val="NormalWeb"/>
        <w:numPr>
          <w:ilvl w:val="0"/>
          <w:numId w:val="3"/>
        </w:numPr>
      </w:pPr>
      <w:r w:rsidRPr="00565E8B">
        <w:t xml:space="preserve">Verification of Student committee members </w:t>
      </w:r>
    </w:p>
    <w:p w14:paraId="4F193D71" w14:textId="77777777" w:rsidR="007A7992" w:rsidRDefault="007A7992" w:rsidP="007A7992">
      <w:pPr>
        <w:pStyle w:val="NormalWeb"/>
        <w:numPr>
          <w:ilvl w:val="0"/>
          <w:numId w:val="3"/>
        </w:numPr>
      </w:pPr>
      <w:r w:rsidRPr="00565E8B">
        <w:t xml:space="preserve">Student Government President, </w:t>
      </w:r>
      <w:r>
        <w:t xml:space="preserve">Mya Grant </w:t>
      </w:r>
      <w:r w:rsidRPr="00565E8B">
        <w:t xml:space="preserve">was present to introduce the Student Committee members </w:t>
      </w:r>
    </w:p>
    <w:p w14:paraId="1656E588" w14:textId="77777777" w:rsidR="007A7992" w:rsidRPr="00565E8B" w:rsidRDefault="007A7992" w:rsidP="007A7992">
      <w:pPr>
        <w:pStyle w:val="NormalWeb"/>
        <w:numPr>
          <w:ilvl w:val="0"/>
          <w:numId w:val="3"/>
        </w:numPr>
      </w:pPr>
      <w:r w:rsidRPr="00565E8B">
        <w:t xml:space="preserve">Student Committee members are all in good academic standing and are enrolled in at least 6 or more credit hours </w:t>
      </w:r>
    </w:p>
    <w:p w14:paraId="1EB03ED7" w14:textId="77777777" w:rsidR="007A7992" w:rsidRPr="00565E8B" w:rsidRDefault="007A7992" w:rsidP="007A7992">
      <w:pPr>
        <w:pStyle w:val="NormalWeb"/>
        <w:numPr>
          <w:ilvl w:val="0"/>
          <w:numId w:val="3"/>
        </w:numPr>
      </w:pPr>
      <w:r w:rsidRPr="00565E8B">
        <w:t xml:space="preserve">Training presented to Committee members – The Presentation used was the prescribed version provided by System Office with all updated slides </w:t>
      </w:r>
    </w:p>
    <w:p w14:paraId="6A678CEE" w14:textId="77777777" w:rsidR="007A7992" w:rsidRDefault="007A7992" w:rsidP="007A7992">
      <w:pPr>
        <w:pStyle w:val="NormalWeb"/>
        <w:numPr>
          <w:ilvl w:val="0"/>
          <w:numId w:val="3"/>
        </w:numPr>
      </w:pPr>
      <w:r w:rsidRPr="00565E8B">
        <w:t xml:space="preserve">On completion of training, </w:t>
      </w:r>
      <w:r>
        <w:t xml:space="preserve">the committee </w:t>
      </w:r>
      <w:r w:rsidRPr="00565E8B">
        <w:t xml:space="preserve">discussed </w:t>
      </w:r>
      <w:r>
        <w:t>meeting protocol regarding voting processes, and requirements for supporting documentation from requesting parties.</w:t>
      </w:r>
    </w:p>
    <w:p w14:paraId="21966399" w14:textId="77777777" w:rsidR="007A7992" w:rsidRPr="00565E8B" w:rsidRDefault="007A7992" w:rsidP="007A7992">
      <w:pPr>
        <w:pStyle w:val="NormalWeb"/>
        <w:numPr>
          <w:ilvl w:val="0"/>
          <w:numId w:val="3"/>
        </w:numPr>
      </w:pPr>
      <w:r>
        <w:t>Allocation review</w:t>
      </w:r>
      <w:r w:rsidRPr="00565E8B">
        <w:t xml:space="preserve"> meeting </w:t>
      </w:r>
      <w:r>
        <w:t xml:space="preserve">scheduled </w:t>
      </w:r>
      <w:r w:rsidRPr="00565E8B">
        <w:t xml:space="preserve">for </w:t>
      </w:r>
      <w:r>
        <w:t>May 28,2020</w:t>
      </w:r>
    </w:p>
    <w:p w14:paraId="2177B5F5" w14:textId="77777777" w:rsidR="007A7992" w:rsidRPr="00A7465B" w:rsidRDefault="007A7992" w:rsidP="007A7992">
      <w:pPr>
        <w:pStyle w:val="NormalWeb"/>
        <w:numPr>
          <w:ilvl w:val="0"/>
          <w:numId w:val="3"/>
        </w:numPr>
      </w:pPr>
      <w:r w:rsidRPr="00565E8B">
        <w:t>Meeting adjourned</w:t>
      </w:r>
      <w:r w:rsidRPr="00A7465B">
        <w:t xml:space="preserve"> </w:t>
      </w:r>
    </w:p>
    <w:p w14:paraId="3E98C709" w14:textId="77777777" w:rsidR="008362F4" w:rsidRDefault="008362F4"/>
    <w:sectPr w:rsidR="008362F4" w:rsidSect="004B2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8E176" w14:textId="77777777" w:rsidR="0052652E" w:rsidRDefault="0052652E" w:rsidP="00DD3552">
      <w:r>
        <w:separator/>
      </w:r>
    </w:p>
  </w:endnote>
  <w:endnote w:type="continuationSeparator" w:id="0">
    <w:p w14:paraId="311243AA" w14:textId="77777777" w:rsidR="0052652E" w:rsidRDefault="0052652E" w:rsidP="00D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3748" w14:textId="77777777" w:rsidR="00DD3552" w:rsidRDefault="00DD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0598" w14:textId="77777777" w:rsidR="00DD3552" w:rsidRDefault="00DD3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9BFD" w14:textId="77777777" w:rsidR="00DD3552" w:rsidRDefault="00DD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ACBF4" w14:textId="77777777" w:rsidR="0052652E" w:rsidRDefault="0052652E" w:rsidP="00DD3552">
      <w:r>
        <w:separator/>
      </w:r>
    </w:p>
  </w:footnote>
  <w:footnote w:type="continuationSeparator" w:id="0">
    <w:p w14:paraId="51B7E5C9" w14:textId="77777777" w:rsidR="0052652E" w:rsidRDefault="0052652E" w:rsidP="00DD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906D" w14:textId="77777777" w:rsidR="00DD3552" w:rsidRDefault="0052652E">
    <w:pPr>
      <w:pStyle w:val="Header"/>
    </w:pPr>
    <w:r>
      <w:rPr>
        <w:noProof/>
      </w:rPr>
      <w:pict w14:anchorId="78C13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4" o:spid="_x0000_s2051" type="#_x0000_t75" alt="" style="position:absolute;margin-left:0;margin-top:0;width:599.25pt;height:77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4118" w14:textId="77777777" w:rsidR="00DD3552" w:rsidRDefault="0052652E">
    <w:pPr>
      <w:pStyle w:val="Header"/>
    </w:pPr>
    <w:r>
      <w:rPr>
        <w:noProof/>
      </w:rPr>
      <w:pict w14:anchorId="27518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5" o:spid="_x0000_s2050" type="#_x0000_t75" alt="" style="position:absolute;margin-left:0;margin-top:0;width:599.25pt;height:77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7604" w14:textId="77777777" w:rsidR="00DD3552" w:rsidRDefault="0052652E">
    <w:pPr>
      <w:pStyle w:val="Header"/>
    </w:pPr>
    <w:r>
      <w:rPr>
        <w:noProof/>
      </w:rPr>
      <w:pict w14:anchorId="7DE6A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3" o:spid="_x0000_s2049" type="#_x0000_t75" alt="" style="position:absolute;margin-left:0;margin-top:0;width:599.25pt;height:77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86BC8"/>
    <w:multiLevelType w:val="multilevel"/>
    <w:tmpl w:val="2C16BB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F4"/>
    <w:rsid w:val="00234E84"/>
    <w:rsid w:val="00293C53"/>
    <w:rsid w:val="002E3D7C"/>
    <w:rsid w:val="0034513E"/>
    <w:rsid w:val="003C48BF"/>
    <w:rsid w:val="004161C0"/>
    <w:rsid w:val="0045743E"/>
    <w:rsid w:val="004B2486"/>
    <w:rsid w:val="004F3F39"/>
    <w:rsid w:val="0052652E"/>
    <w:rsid w:val="00572D1E"/>
    <w:rsid w:val="00690C64"/>
    <w:rsid w:val="007A7992"/>
    <w:rsid w:val="007C4C8C"/>
    <w:rsid w:val="008362F4"/>
    <w:rsid w:val="009557A3"/>
    <w:rsid w:val="00B575B5"/>
    <w:rsid w:val="00C13DDB"/>
    <w:rsid w:val="00D709B3"/>
    <w:rsid w:val="00D76797"/>
    <w:rsid w:val="00D87CBE"/>
    <w:rsid w:val="00DD3552"/>
    <w:rsid w:val="00E235A1"/>
    <w:rsid w:val="00E958C3"/>
    <w:rsid w:val="00EB4057"/>
    <w:rsid w:val="00F52A72"/>
    <w:rsid w:val="00FC238F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F87741"/>
  <w15:chartTrackingRefBased/>
  <w15:docId w15:val="{5D6C3F71-1116-4850-8F32-5CC88D7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52"/>
  </w:style>
  <w:style w:type="paragraph" w:styleId="Footer">
    <w:name w:val="footer"/>
    <w:basedOn w:val="Normal"/>
    <w:link w:val="Foot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52"/>
  </w:style>
  <w:style w:type="paragraph" w:styleId="ListParagraph">
    <w:name w:val="List Paragraph"/>
    <w:basedOn w:val="Normal"/>
    <w:uiPriority w:val="34"/>
    <w:qFormat/>
    <w:rsid w:val="008362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9B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A79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ukyi/Documents/HN_OS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5BCAE307E7244AEA4A57EAD2A6B2B" ma:contentTypeVersion="4" ma:contentTypeDescription="Create a new document." ma:contentTypeScope="" ma:versionID="0a78e98464df4c6d9f784d01e2afb2b8">
  <xsd:schema xmlns:xsd="http://www.w3.org/2001/XMLSchema" xmlns:xs="http://www.w3.org/2001/XMLSchema" xmlns:p="http://schemas.microsoft.com/office/2006/metadata/properties" xmlns:ns3="005eb02f-1c13-443d-93e6-71c88dc41083" targetNamespace="http://schemas.microsoft.com/office/2006/metadata/properties" ma:root="true" ma:fieldsID="99b1c9ec10144a584bfdf995763298a0" ns3:_="">
    <xsd:import namespace="005eb02f-1c13-443d-93e6-71c88dc41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eb02f-1c13-443d-93e6-71c88dc41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DECF2-CFF8-4639-920B-AD18437E7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39964-4713-4ADE-9437-E5628D925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AEE1A-64C3-4F64-A535-088E5F6F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eb02f-1c13-443d-93e6-71c88dc4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HN_OSL Template.dotx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Shalandria</dc:creator>
  <cp:keywords/>
  <dc:description/>
  <cp:lastModifiedBy>Shalandria Jones</cp:lastModifiedBy>
  <cp:revision>2</cp:revision>
  <dcterms:created xsi:type="dcterms:W3CDTF">2020-06-10T13:33:00Z</dcterms:created>
  <dcterms:modified xsi:type="dcterms:W3CDTF">2020-06-10T13:33:00Z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0x0101004405BCAE307E7244AEA4A57EAD2A6B2B</vt:lpwstr>
  </property>
</Properties>
</file>